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C6856" w14:textId="77777777" w:rsidR="005D6D25" w:rsidRPr="00CA3E8B" w:rsidRDefault="00CA3E8B" w:rsidP="008448EA">
      <w:pPr>
        <w:ind w:left="2127"/>
        <w:rPr>
          <w:rFonts w:ascii="Arial Narrow" w:hAnsi="Arial Narrow" w:cs="Arial"/>
          <w:sz w:val="22"/>
        </w:rPr>
      </w:pPr>
      <w:r w:rsidRPr="00CA3E8B">
        <w:rPr>
          <w:rFonts w:ascii="Arial Narrow" w:hAnsi="Arial Narrow"/>
          <w:noProof/>
        </w:rPr>
        <w:pict w14:anchorId="307BFDA4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32" type="#_x0000_t202" style="position:absolute;left:0;text-align:left;margin-left:320.15pt;margin-top:-.5pt;width:219.8pt;height:60.8pt;z-index:3;visibility:visible;mso-wrap-distance-top:3.6pt;mso-wrap-distance-bottom:3.6pt;mso-width-relative:margin;mso-height-relative:margin">
            <v:textbox>
              <w:txbxContent>
                <w:p w14:paraId="0421F84C" w14:textId="77777777" w:rsidR="00CA3E8B" w:rsidRPr="00CA3E8B" w:rsidRDefault="009E7AB5" w:rsidP="002E07D9">
                  <w:pPr>
                    <w:tabs>
                      <w:tab w:val="left" w:leader="dot" w:pos="3828"/>
                    </w:tabs>
                    <w:rPr>
                      <w:rFonts w:ascii="Arial Narrow" w:hAnsi="Arial Narrow"/>
                      <w:sz w:val="20"/>
                      <w:szCs w:val="20"/>
                      <w:lang w:val="nl-BE"/>
                    </w:rPr>
                  </w:pPr>
                  <w:proofErr w:type="gramStart"/>
                  <w:r w:rsidRPr="009E7AB5">
                    <w:rPr>
                      <w:rFonts w:ascii="Arial Narrow" w:hAnsi="Arial Narrow"/>
                      <w:b/>
                      <w:sz w:val="20"/>
                      <w:szCs w:val="20"/>
                      <w:lang w:val="nl-BE"/>
                    </w:rPr>
                    <w:t>datum</w:t>
                  </w:r>
                  <w:proofErr w:type="gramEnd"/>
                  <w:r w:rsidRPr="009E7AB5">
                    <w:rPr>
                      <w:rFonts w:ascii="Arial Narrow" w:hAnsi="Arial Narrow"/>
                      <w:b/>
                      <w:sz w:val="20"/>
                      <w:szCs w:val="20"/>
                      <w:lang w:val="nl-BE"/>
                    </w:rPr>
                    <w:t xml:space="preserve"> activiteit</w:t>
                  </w:r>
                  <w:r w:rsidR="002E07D9">
                    <w:rPr>
                      <w:rFonts w:ascii="Arial Narrow" w:hAnsi="Arial Narrow"/>
                      <w:sz w:val="20"/>
                      <w:szCs w:val="20"/>
                      <w:lang w:val="nl-BE"/>
                    </w:rPr>
                    <w:t xml:space="preserve">: </w:t>
                  </w:r>
                  <w:r w:rsidRPr="009E7AB5">
                    <w:rPr>
                      <w:rFonts w:ascii="Arial Narrow" w:hAnsi="Arial Narrow"/>
                      <w:sz w:val="16"/>
                      <w:szCs w:val="16"/>
                      <w:lang w:val="nl-BE"/>
                    </w:rPr>
                    <w:t xml:space="preserve">(bij meerdere act. </w:t>
                  </w:r>
                  <w:proofErr w:type="gramStart"/>
                  <w:r>
                    <w:rPr>
                      <w:rFonts w:ascii="Arial Narrow" w:hAnsi="Arial Narrow"/>
                      <w:sz w:val="16"/>
                      <w:szCs w:val="16"/>
                      <w:lang w:val="nl-BE"/>
                    </w:rPr>
                    <w:t>d</w:t>
                  </w:r>
                  <w:r w:rsidRPr="009E7AB5">
                    <w:rPr>
                      <w:rFonts w:ascii="Arial Narrow" w:hAnsi="Arial Narrow"/>
                      <w:sz w:val="16"/>
                      <w:szCs w:val="16"/>
                      <w:lang w:val="nl-BE"/>
                    </w:rPr>
                    <w:t>e</w:t>
                  </w:r>
                  <w:proofErr w:type="gramEnd"/>
                  <w:r w:rsidRPr="009E7AB5">
                    <w:rPr>
                      <w:rFonts w:ascii="Arial Narrow" w:hAnsi="Arial Narrow"/>
                      <w:sz w:val="16"/>
                      <w:szCs w:val="16"/>
                      <w:lang w:val="nl-BE"/>
                    </w:rPr>
                    <w:t xml:space="preserve"> 1</w:t>
                  </w:r>
                  <w:r w:rsidRPr="009E7AB5">
                    <w:rPr>
                      <w:rFonts w:ascii="Arial Narrow" w:hAnsi="Arial Narrow"/>
                      <w:sz w:val="16"/>
                      <w:szCs w:val="16"/>
                      <w:vertAlign w:val="superscript"/>
                      <w:lang w:val="nl-BE"/>
                    </w:rPr>
                    <w:t>ste</w:t>
                  </w:r>
                  <w:r w:rsidRPr="009E7AB5">
                    <w:rPr>
                      <w:rFonts w:ascii="Arial Narrow" w:hAnsi="Arial Narrow"/>
                      <w:sz w:val="16"/>
                      <w:szCs w:val="16"/>
                      <w:lang w:val="nl-BE"/>
                    </w:rPr>
                    <w:t xml:space="preserve"> datum </w:t>
                  </w:r>
                  <w:r w:rsidR="002E07D9" w:rsidRPr="009E7AB5">
                    <w:rPr>
                      <w:rFonts w:ascii="Arial Narrow" w:hAnsi="Arial Narrow"/>
                      <w:sz w:val="16"/>
                      <w:szCs w:val="16"/>
                      <w:lang w:val="nl-BE"/>
                    </w:rPr>
                    <w:t>vermelden)</w:t>
                  </w:r>
                  <w:r w:rsidR="002E07D9">
                    <w:rPr>
                      <w:rFonts w:ascii="Arial Narrow" w:hAnsi="Arial Narrow"/>
                      <w:sz w:val="16"/>
                      <w:szCs w:val="16"/>
                      <w:lang w:val="nl-BE"/>
                    </w:rPr>
                    <w:br/>
                  </w:r>
                  <w:r w:rsidR="002E07D9">
                    <w:rPr>
                      <w:rFonts w:ascii="Arial Narrow" w:hAnsi="Arial Narrow"/>
                      <w:sz w:val="20"/>
                      <w:szCs w:val="20"/>
                      <w:lang w:val="nl-BE"/>
                    </w:rPr>
                    <w:tab/>
                  </w:r>
                  <w:r w:rsidR="002E07D9">
                    <w:rPr>
                      <w:rFonts w:ascii="Arial Narrow" w:hAnsi="Arial Narrow"/>
                      <w:sz w:val="20"/>
                      <w:szCs w:val="20"/>
                      <w:lang w:val="nl-BE"/>
                    </w:rPr>
                    <w:br/>
                  </w:r>
                  <w:r w:rsidR="00CA3E8B">
                    <w:rPr>
                      <w:rFonts w:ascii="Arial Narrow" w:hAnsi="Arial Narrow"/>
                      <w:sz w:val="20"/>
                      <w:szCs w:val="20"/>
                      <w:lang w:val="nl-BE"/>
                    </w:rPr>
                    <w:br/>
                  </w:r>
                  <w:r w:rsidRPr="009E7AB5">
                    <w:rPr>
                      <w:rFonts w:ascii="Arial Narrow" w:hAnsi="Arial Narrow"/>
                      <w:b/>
                      <w:sz w:val="20"/>
                      <w:szCs w:val="20"/>
                      <w:lang w:val="nl-BE"/>
                    </w:rPr>
                    <w:t>afdeling: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nl-BE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nl-BE"/>
                    </w:rPr>
                    <w:tab/>
                  </w:r>
                </w:p>
              </w:txbxContent>
            </v:textbox>
            <w10:wrap type="square"/>
          </v:shape>
        </w:pict>
      </w:r>
      <w:r w:rsidR="00C763DB" w:rsidRPr="00CA3E8B">
        <w:rPr>
          <w:rFonts w:ascii="Arial Narrow" w:hAnsi="Arial Narrow"/>
          <w:noProof/>
        </w:rPr>
        <w:pict w14:anchorId="1FBE5B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-6pt;width:96.9pt;height:59.8pt;z-index:2;mso-position-horizontal-relative:margin;mso-position-vertical-relative:margin">
            <v:imagedata r:id="rId6" o:title="KWB-logo internet"/>
            <w10:wrap type="square" anchorx="margin" anchory="margin"/>
          </v:shape>
        </w:pict>
      </w:r>
      <w:r w:rsidR="00C763DB" w:rsidRPr="00CA3E8B">
        <w:rPr>
          <w:rFonts w:ascii="Arial Narrow" w:hAnsi="Arial Narrow"/>
          <w:noProof/>
        </w:rPr>
        <w:t>KWB vzw</w:t>
      </w:r>
    </w:p>
    <w:p w14:paraId="6CBB744B" w14:textId="77777777" w:rsidR="008750C3" w:rsidRPr="00CA3E8B" w:rsidRDefault="008750C3">
      <w:pPr>
        <w:ind w:left="2835"/>
        <w:rPr>
          <w:rFonts w:ascii="Arial Narrow" w:hAnsi="Arial Narrow" w:cs="Arial"/>
          <w:sz w:val="20"/>
        </w:rPr>
      </w:pPr>
      <w:r w:rsidRPr="00CA3E8B">
        <w:rPr>
          <w:rFonts w:ascii="Arial Narrow" w:hAnsi="Arial Narrow" w:cs="Arial"/>
          <w:sz w:val="20"/>
        </w:rPr>
        <w:t>Urbain Britsierslaan 5 - 1030 Brussel</w:t>
      </w:r>
    </w:p>
    <w:p w14:paraId="6E696544" w14:textId="77777777" w:rsidR="008750C3" w:rsidRPr="00CA3E8B" w:rsidRDefault="008750C3">
      <w:pPr>
        <w:ind w:left="2835"/>
        <w:rPr>
          <w:rFonts w:ascii="Arial Narrow" w:hAnsi="Arial Narrow" w:cs="Arial"/>
          <w:sz w:val="20"/>
        </w:rPr>
      </w:pPr>
      <w:r w:rsidRPr="00CA3E8B">
        <w:rPr>
          <w:rFonts w:ascii="Arial Narrow" w:hAnsi="Arial Narrow" w:cs="Arial"/>
          <w:sz w:val="20"/>
        </w:rPr>
        <w:t>Tel. 02-246.52.</w:t>
      </w:r>
      <w:r w:rsidR="00C763DB" w:rsidRPr="00CA3E8B">
        <w:rPr>
          <w:rFonts w:ascii="Arial Narrow" w:hAnsi="Arial Narrow" w:cs="Arial"/>
          <w:sz w:val="20"/>
        </w:rPr>
        <w:t>52</w:t>
      </w:r>
      <w:r w:rsidRPr="00CA3E8B">
        <w:rPr>
          <w:rFonts w:ascii="Arial Narrow" w:hAnsi="Arial Narrow" w:cs="Arial"/>
          <w:sz w:val="20"/>
        </w:rPr>
        <w:t xml:space="preserve"> – Fax 02–246.52.00</w:t>
      </w:r>
    </w:p>
    <w:p w14:paraId="5C5EE401" w14:textId="77777777" w:rsidR="00AC3EF9" w:rsidRDefault="00AC3EF9" w:rsidP="005D6D25">
      <w:pPr>
        <w:rPr>
          <w:rFonts w:ascii="Arial Narrow" w:hAnsi="Arial Narrow" w:cs="Arial"/>
          <w:sz w:val="20"/>
        </w:rPr>
      </w:pPr>
    </w:p>
    <w:p w14:paraId="3F5DCF68" w14:textId="77777777" w:rsidR="002E07D9" w:rsidRDefault="009E7AB5" w:rsidP="00782DDD">
      <w:pPr>
        <w:ind w:left="2127" w:firstLine="709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/>
      </w:r>
    </w:p>
    <w:p w14:paraId="0CEAA8D8" w14:textId="77777777" w:rsidR="008750C3" w:rsidRPr="008448EA" w:rsidRDefault="005D6D25" w:rsidP="002E07D9">
      <w:pPr>
        <w:jc w:val="center"/>
        <w:rPr>
          <w:rFonts w:ascii="Arial Narrow" w:hAnsi="Arial Narrow"/>
          <w:b/>
        </w:rPr>
      </w:pPr>
      <w:r w:rsidRPr="008448EA">
        <w:rPr>
          <w:rFonts w:ascii="Arial Narrow" w:hAnsi="Arial Narrow"/>
          <w:b/>
        </w:rPr>
        <w:t>VERZEKERING EENMALIGE ACTIVITEITEN</w:t>
      </w:r>
    </w:p>
    <w:p w14:paraId="215C14B4" w14:textId="77777777" w:rsidR="008750C3" w:rsidRPr="00636981" w:rsidRDefault="002E07D9" w:rsidP="002E07D9">
      <w:pPr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v</w:t>
      </w:r>
      <w:r w:rsidR="000C73D0">
        <w:rPr>
          <w:rFonts w:ascii="Arial Narrow" w:hAnsi="Arial Narrow"/>
        </w:rPr>
        <w:t>anaf</w:t>
      </w:r>
      <w:proofErr w:type="gramEnd"/>
      <w:r w:rsidR="000C73D0">
        <w:rPr>
          <w:rFonts w:ascii="Arial Narrow" w:hAnsi="Arial Narrow"/>
        </w:rPr>
        <w:t xml:space="preserve"> </w:t>
      </w:r>
      <w:r w:rsidR="008750C3" w:rsidRPr="00636981">
        <w:rPr>
          <w:rFonts w:ascii="Arial Narrow" w:hAnsi="Arial Narrow"/>
        </w:rPr>
        <w:t xml:space="preserve">1 juli </w:t>
      </w:r>
      <w:r w:rsidR="00DB1E49">
        <w:rPr>
          <w:rFonts w:ascii="Arial Narrow" w:hAnsi="Arial Narrow"/>
        </w:rPr>
        <w:t>2018</w:t>
      </w:r>
    </w:p>
    <w:p w14:paraId="6492F3A3" w14:textId="77777777" w:rsidR="008750C3" w:rsidRPr="00AC3EF9" w:rsidRDefault="002A02E7" w:rsidP="004D76D2">
      <w:pPr>
        <w:tabs>
          <w:tab w:val="left" w:leader="dot" w:pos="10773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Verbond</w:t>
      </w:r>
      <w:r w:rsidR="004D76D2" w:rsidRPr="00AC3EF9">
        <w:rPr>
          <w:rFonts w:ascii="Arial Narrow" w:hAnsi="Arial Narrow" w:cs="Arial"/>
          <w:sz w:val="20"/>
          <w:szCs w:val="20"/>
        </w:rPr>
        <w:t xml:space="preserve">: </w:t>
      </w:r>
      <w:r w:rsidR="004D76D2" w:rsidRPr="00AC3EF9">
        <w:rPr>
          <w:rFonts w:ascii="Arial Narrow" w:hAnsi="Arial Narrow" w:cs="Arial"/>
          <w:sz w:val="20"/>
          <w:szCs w:val="20"/>
        </w:rPr>
        <w:tab/>
      </w:r>
    </w:p>
    <w:p w14:paraId="7499A188" w14:textId="77777777" w:rsidR="004D76D2" w:rsidRPr="00AC3EF9" w:rsidRDefault="00461AE1" w:rsidP="004D76D2">
      <w:pPr>
        <w:tabs>
          <w:tab w:val="left" w:leader="dot" w:pos="10773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/>
      </w:r>
      <w:r w:rsidR="004D76D2" w:rsidRPr="00AC3EF9">
        <w:rPr>
          <w:rFonts w:ascii="Arial Narrow" w:hAnsi="Arial Narrow" w:cs="Arial"/>
          <w:sz w:val="20"/>
          <w:szCs w:val="20"/>
        </w:rPr>
        <w:t>Verantwoordelijke</w:t>
      </w:r>
      <w:r w:rsidR="00F65215" w:rsidRPr="00AC3EF9">
        <w:rPr>
          <w:rFonts w:ascii="Arial Narrow" w:hAnsi="Arial Narrow" w:cs="Arial"/>
          <w:sz w:val="20"/>
          <w:szCs w:val="20"/>
        </w:rPr>
        <w:t>:</w:t>
      </w:r>
      <w:r w:rsidR="00F65215" w:rsidRPr="00AC3EF9">
        <w:rPr>
          <w:rFonts w:ascii="Arial Narrow" w:hAnsi="Arial Narrow" w:cs="Arial"/>
          <w:sz w:val="20"/>
          <w:szCs w:val="20"/>
        </w:rPr>
        <w:tab/>
      </w:r>
    </w:p>
    <w:p w14:paraId="44D6DF22" w14:textId="77777777" w:rsidR="00F65215" w:rsidRPr="00AC3EF9" w:rsidRDefault="00F65215" w:rsidP="00F65215">
      <w:pPr>
        <w:tabs>
          <w:tab w:val="left" w:leader="dot" w:pos="6237"/>
          <w:tab w:val="left" w:leader="dot" w:pos="10773"/>
        </w:tabs>
        <w:rPr>
          <w:rFonts w:ascii="Arial Narrow" w:hAnsi="Arial Narrow" w:cs="Arial"/>
          <w:sz w:val="20"/>
          <w:szCs w:val="20"/>
        </w:rPr>
      </w:pPr>
      <w:r w:rsidRPr="00AC3EF9">
        <w:rPr>
          <w:rFonts w:ascii="Arial Narrow" w:hAnsi="Arial Narrow" w:cs="Arial"/>
          <w:sz w:val="20"/>
          <w:szCs w:val="20"/>
        </w:rPr>
        <w:t xml:space="preserve">Straat: </w:t>
      </w:r>
      <w:r w:rsidRPr="00AC3EF9">
        <w:rPr>
          <w:rFonts w:ascii="Arial Narrow" w:hAnsi="Arial Narrow" w:cs="Arial"/>
          <w:sz w:val="20"/>
          <w:szCs w:val="20"/>
        </w:rPr>
        <w:tab/>
        <w:t xml:space="preserve"> Nr.: </w:t>
      </w:r>
      <w:r w:rsidRPr="00AC3EF9">
        <w:rPr>
          <w:rFonts w:ascii="Arial Narrow" w:hAnsi="Arial Narrow" w:cs="Arial"/>
          <w:sz w:val="20"/>
          <w:szCs w:val="20"/>
        </w:rPr>
        <w:tab/>
      </w:r>
    </w:p>
    <w:p w14:paraId="023AF798" w14:textId="77777777" w:rsidR="00F65215" w:rsidRPr="00AC3EF9" w:rsidRDefault="00F65215" w:rsidP="00F65215">
      <w:pPr>
        <w:tabs>
          <w:tab w:val="left" w:leader="dot" w:pos="6237"/>
          <w:tab w:val="left" w:leader="dot" w:pos="10773"/>
        </w:tabs>
        <w:rPr>
          <w:rFonts w:ascii="Arial Narrow" w:hAnsi="Arial Narrow" w:cs="Arial"/>
          <w:sz w:val="20"/>
          <w:szCs w:val="20"/>
        </w:rPr>
      </w:pPr>
      <w:r w:rsidRPr="00AC3EF9">
        <w:rPr>
          <w:rFonts w:ascii="Arial Narrow" w:hAnsi="Arial Narrow" w:cs="Arial"/>
          <w:sz w:val="20"/>
          <w:szCs w:val="20"/>
        </w:rPr>
        <w:t xml:space="preserve">Gemeente: </w:t>
      </w:r>
      <w:r w:rsidRPr="00AC3EF9">
        <w:rPr>
          <w:rFonts w:ascii="Arial Narrow" w:hAnsi="Arial Narrow" w:cs="Arial"/>
          <w:sz w:val="20"/>
          <w:szCs w:val="20"/>
        </w:rPr>
        <w:tab/>
        <w:t xml:space="preserve"> Tel.: </w:t>
      </w:r>
      <w:r w:rsidRPr="00AC3EF9">
        <w:rPr>
          <w:rFonts w:ascii="Arial Narrow" w:hAnsi="Arial Narrow" w:cs="Arial"/>
          <w:sz w:val="20"/>
          <w:szCs w:val="20"/>
        </w:rPr>
        <w:tab/>
      </w:r>
    </w:p>
    <w:p w14:paraId="2B392656" w14:textId="77777777" w:rsidR="00F65215" w:rsidRPr="00AC3EF9" w:rsidRDefault="00F65215" w:rsidP="00F65215">
      <w:pPr>
        <w:tabs>
          <w:tab w:val="left" w:leader="dot" w:pos="6237"/>
          <w:tab w:val="left" w:leader="dot" w:pos="10773"/>
        </w:tabs>
        <w:rPr>
          <w:rFonts w:ascii="Arial Narrow" w:hAnsi="Arial Narrow" w:cs="Arial"/>
          <w:sz w:val="20"/>
          <w:szCs w:val="20"/>
        </w:rPr>
      </w:pPr>
      <w:r w:rsidRPr="00AC3EF9">
        <w:rPr>
          <w:rFonts w:ascii="Arial Narrow" w:hAnsi="Arial Narrow" w:cs="Arial"/>
          <w:sz w:val="20"/>
          <w:szCs w:val="20"/>
        </w:rPr>
        <w:t xml:space="preserve">Adres waar de activiteit(en) plaats vinden: </w:t>
      </w:r>
      <w:r w:rsidRPr="00AC3EF9">
        <w:rPr>
          <w:rFonts w:ascii="Arial Narrow" w:hAnsi="Arial Narrow" w:cs="Arial"/>
          <w:sz w:val="20"/>
          <w:szCs w:val="20"/>
        </w:rPr>
        <w:tab/>
      </w:r>
      <w:r w:rsidRPr="00AC3EF9">
        <w:rPr>
          <w:rFonts w:ascii="Arial Narrow" w:hAnsi="Arial Narrow" w:cs="Arial"/>
          <w:sz w:val="20"/>
          <w:szCs w:val="20"/>
        </w:rPr>
        <w:tab/>
      </w:r>
    </w:p>
    <w:p w14:paraId="4A8079DA" w14:textId="77777777" w:rsidR="008750C3" w:rsidRDefault="008750C3">
      <w:pPr>
        <w:rPr>
          <w:rFonts w:ascii="Arial Narrow" w:hAnsi="Arial Narrow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1357"/>
        <w:gridCol w:w="1206"/>
        <w:gridCol w:w="1189"/>
        <w:gridCol w:w="1174"/>
      </w:tblGrid>
      <w:tr w:rsidR="00AC3EF9" w:rsidRPr="008B20E8" w14:paraId="2610E15D" w14:textId="77777777" w:rsidTr="00890F01">
        <w:tc>
          <w:tcPr>
            <w:tcW w:w="1242" w:type="dxa"/>
            <w:vAlign w:val="center"/>
          </w:tcPr>
          <w:p w14:paraId="3DCF6B0D" w14:textId="77777777" w:rsidR="00F65215" w:rsidRPr="008B20E8" w:rsidRDefault="00F65215" w:rsidP="008B20E8">
            <w:pPr>
              <w:tabs>
                <w:tab w:val="left" w:pos="5400"/>
              </w:tabs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>Aantal data</w:t>
            </w:r>
          </w:p>
          <w:p w14:paraId="594A96CE" w14:textId="77777777" w:rsidR="00F65215" w:rsidRPr="008B20E8" w:rsidRDefault="00F65215" w:rsidP="008B20E8">
            <w:pPr>
              <w:tabs>
                <w:tab w:val="left" w:pos="5400"/>
              </w:tabs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gramStart"/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>activiteiten</w:t>
            </w:r>
            <w:proofErr w:type="gramEnd"/>
          </w:p>
        </w:tc>
        <w:tc>
          <w:tcPr>
            <w:tcW w:w="4820" w:type="dxa"/>
            <w:vAlign w:val="center"/>
          </w:tcPr>
          <w:p w14:paraId="1D8848CF" w14:textId="77777777" w:rsidR="00F65215" w:rsidRPr="008B20E8" w:rsidRDefault="00F65215" w:rsidP="008B20E8">
            <w:pPr>
              <w:tabs>
                <w:tab w:val="left" w:pos="5400"/>
              </w:tabs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>Verzekerde activiteit</w:t>
            </w:r>
          </w:p>
        </w:tc>
        <w:tc>
          <w:tcPr>
            <w:tcW w:w="1357" w:type="dxa"/>
            <w:vAlign w:val="center"/>
          </w:tcPr>
          <w:p w14:paraId="105DFD3A" w14:textId="77777777" w:rsidR="00F65215" w:rsidRPr="008B20E8" w:rsidRDefault="00F65215" w:rsidP="008B20E8">
            <w:pPr>
              <w:tabs>
                <w:tab w:val="left" w:pos="5400"/>
              </w:tabs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>Aantal</w:t>
            </w:r>
          </w:p>
          <w:p w14:paraId="00C84D40" w14:textId="77777777" w:rsidR="00F65215" w:rsidRPr="008B20E8" w:rsidRDefault="00F65215" w:rsidP="008B20E8">
            <w:pPr>
              <w:tabs>
                <w:tab w:val="left" w:pos="5400"/>
              </w:tabs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gramStart"/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>deelnemers</w:t>
            </w:r>
            <w:proofErr w:type="gramEnd"/>
          </w:p>
        </w:tc>
        <w:tc>
          <w:tcPr>
            <w:tcW w:w="1206" w:type="dxa"/>
            <w:vAlign w:val="center"/>
          </w:tcPr>
          <w:p w14:paraId="1F48460D" w14:textId="77777777" w:rsidR="00F65215" w:rsidRPr="008B20E8" w:rsidRDefault="00F65215" w:rsidP="008B20E8">
            <w:pPr>
              <w:tabs>
                <w:tab w:val="left" w:pos="5400"/>
              </w:tabs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>Aantal</w:t>
            </w:r>
          </w:p>
          <w:p w14:paraId="32B4243C" w14:textId="77777777" w:rsidR="00F65215" w:rsidRPr="008B20E8" w:rsidRDefault="00F65215" w:rsidP="008B20E8">
            <w:pPr>
              <w:tabs>
                <w:tab w:val="left" w:pos="5400"/>
              </w:tabs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gramStart"/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>schijven</w:t>
            </w:r>
            <w:proofErr w:type="gramEnd"/>
          </w:p>
        </w:tc>
        <w:tc>
          <w:tcPr>
            <w:tcW w:w="1189" w:type="dxa"/>
            <w:vAlign w:val="center"/>
          </w:tcPr>
          <w:p w14:paraId="43DEEA06" w14:textId="77777777" w:rsidR="006D35AF" w:rsidRPr="008B20E8" w:rsidRDefault="006D35AF" w:rsidP="008B20E8">
            <w:pPr>
              <w:tabs>
                <w:tab w:val="left" w:pos="5400"/>
              </w:tabs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>Premie</w:t>
            </w:r>
          </w:p>
          <w:p w14:paraId="59C4D0AA" w14:textId="77777777" w:rsidR="00F65215" w:rsidRPr="008B20E8" w:rsidRDefault="006D35AF" w:rsidP="008B20E8">
            <w:pPr>
              <w:tabs>
                <w:tab w:val="left" w:pos="5400"/>
              </w:tabs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gramStart"/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>per</w:t>
            </w:r>
            <w:proofErr w:type="gramEnd"/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 xml:space="preserve"> schijf</w:t>
            </w:r>
          </w:p>
        </w:tc>
        <w:tc>
          <w:tcPr>
            <w:tcW w:w="1174" w:type="dxa"/>
            <w:vAlign w:val="center"/>
          </w:tcPr>
          <w:p w14:paraId="6E86023D" w14:textId="77777777" w:rsidR="00F65215" w:rsidRPr="008B20E8" w:rsidRDefault="006D35AF" w:rsidP="008B20E8">
            <w:pPr>
              <w:tabs>
                <w:tab w:val="left" w:pos="5400"/>
              </w:tabs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>Totaal</w:t>
            </w:r>
          </w:p>
        </w:tc>
      </w:tr>
      <w:tr w:rsidR="00AC3EF9" w:rsidRPr="008B20E8" w14:paraId="58D9D48C" w14:textId="77777777" w:rsidTr="00890F01">
        <w:tc>
          <w:tcPr>
            <w:tcW w:w="1242" w:type="dxa"/>
          </w:tcPr>
          <w:p w14:paraId="70A2625B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0A43865" w14:textId="77777777" w:rsidR="00F65215" w:rsidRPr="008B20E8" w:rsidRDefault="006D35AF" w:rsidP="00890F01">
            <w:pPr>
              <w:tabs>
                <w:tab w:val="left" w:pos="5400"/>
              </w:tabs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 xml:space="preserve">Schijf per </w:t>
            </w:r>
            <w:r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>50</w:t>
            </w: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 xml:space="preserve"> deelnemers:</w:t>
            </w:r>
          </w:p>
          <w:p w14:paraId="57142D91" w14:textId="77777777" w:rsidR="006D35AF" w:rsidRPr="008B20E8" w:rsidRDefault="00890F01" w:rsidP="00890F01">
            <w:pPr>
              <w:tabs>
                <w:tab w:val="left" w:pos="5400"/>
              </w:tabs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- V</w:t>
            </w:r>
            <w:r w:rsidR="006D35AF" w:rsidRPr="008B20E8">
              <w:rPr>
                <w:rFonts w:ascii="Arial Narrow" w:eastAsia="Calibri" w:hAnsi="Arial Narrow" w:cs="Arial"/>
                <w:sz w:val="20"/>
                <w:szCs w:val="20"/>
              </w:rPr>
              <w:t xml:space="preserve">ergaderingen, </w:t>
            </w:r>
            <w:r w:rsidR="008B2D3F">
              <w:rPr>
                <w:rFonts w:ascii="Arial Narrow" w:eastAsia="Calibri" w:hAnsi="Arial Narrow" w:cs="Arial"/>
                <w:sz w:val="20"/>
                <w:szCs w:val="20"/>
              </w:rPr>
              <w:t>t</w:t>
            </w:r>
            <w:r w:rsidR="006D35AF" w:rsidRPr="008B20E8">
              <w:rPr>
                <w:rFonts w:ascii="Arial Narrow" w:eastAsia="Calibri" w:hAnsi="Arial Narrow" w:cs="Arial"/>
                <w:sz w:val="20"/>
                <w:szCs w:val="20"/>
              </w:rPr>
              <w:t>heoretische lessen,</w:t>
            </w:r>
          </w:p>
          <w:p w14:paraId="3C24FA54" w14:textId="77777777" w:rsidR="006D35AF" w:rsidRPr="008B20E8" w:rsidRDefault="008448EA" w:rsidP="00890F01">
            <w:pPr>
              <w:tabs>
                <w:tab w:val="left" w:pos="5400"/>
              </w:tabs>
              <w:ind w:firstLine="34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gramStart"/>
            <w:r w:rsidR="008B2D3F">
              <w:rPr>
                <w:rFonts w:ascii="Arial Narrow" w:eastAsia="Calibri" w:hAnsi="Arial Narrow" w:cs="Arial"/>
                <w:sz w:val="20"/>
                <w:szCs w:val="20"/>
              </w:rPr>
              <w:t>g</w:t>
            </w:r>
            <w:r w:rsidR="006D35AF" w:rsidRPr="008B20E8">
              <w:rPr>
                <w:rFonts w:ascii="Arial Narrow" w:eastAsia="Calibri" w:hAnsi="Arial Narrow" w:cs="Arial"/>
                <w:sz w:val="20"/>
                <w:szCs w:val="20"/>
              </w:rPr>
              <w:t>espreks</w:t>
            </w:r>
            <w:proofErr w:type="gramEnd"/>
            <w:r w:rsidR="006572B1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6D35AF" w:rsidRPr="008B20E8">
              <w:rPr>
                <w:rFonts w:ascii="Arial Narrow" w:eastAsia="Calibri" w:hAnsi="Arial Narrow" w:cs="Arial"/>
                <w:sz w:val="20"/>
                <w:szCs w:val="20"/>
              </w:rPr>
              <w:t>- en informatieavonden</w:t>
            </w:r>
          </w:p>
          <w:p w14:paraId="71A43C82" w14:textId="77777777" w:rsidR="008448EA" w:rsidRPr="008B20E8" w:rsidRDefault="008448EA" w:rsidP="00890F01">
            <w:pPr>
              <w:tabs>
                <w:tab w:val="left" w:pos="5400"/>
              </w:tabs>
              <w:ind w:firstLine="34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4B238D1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14:paraId="043A91DB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55FA2F90" w14:textId="77777777" w:rsidR="00F65215" w:rsidRPr="008B20E8" w:rsidRDefault="006D35AF" w:rsidP="008B20E8">
            <w:pPr>
              <w:tabs>
                <w:tab w:val="left" w:pos="540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>€ 2,20</w:t>
            </w:r>
          </w:p>
        </w:tc>
        <w:tc>
          <w:tcPr>
            <w:tcW w:w="1174" w:type="dxa"/>
          </w:tcPr>
          <w:p w14:paraId="79FF7935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AC3EF9" w:rsidRPr="008B20E8" w14:paraId="7192313F" w14:textId="77777777" w:rsidTr="00890F01">
        <w:tc>
          <w:tcPr>
            <w:tcW w:w="1242" w:type="dxa"/>
          </w:tcPr>
          <w:p w14:paraId="37BBE716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E9D03DE" w14:textId="77777777" w:rsidR="00F65215" w:rsidRPr="008B20E8" w:rsidRDefault="006D35AF" w:rsidP="00890F01">
            <w:pPr>
              <w:tabs>
                <w:tab w:val="left" w:pos="5400"/>
              </w:tabs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 xml:space="preserve">Schijf per </w:t>
            </w:r>
            <w:r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>25</w:t>
            </w: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 xml:space="preserve"> deelnemers:</w:t>
            </w:r>
          </w:p>
          <w:p w14:paraId="28AA436D" w14:textId="77777777" w:rsidR="00890F01" w:rsidRDefault="006D35AF" w:rsidP="00890F01">
            <w:pPr>
              <w:tabs>
                <w:tab w:val="left" w:pos="5400"/>
              </w:tabs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 xml:space="preserve"> - Les praktische school om te</w:t>
            </w:r>
            <w:r w:rsidR="00DB1E49">
              <w:rPr>
                <w:rFonts w:ascii="Arial Narrow" w:eastAsia="Calibri" w:hAnsi="Arial Narrow" w:cs="Arial"/>
                <w:sz w:val="20"/>
                <w:szCs w:val="20"/>
              </w:rPr>
              <w:t xml:space="preserve"> knutselen, timmeren, koken </w:t>
            </w:r>
          </w:p>
          <w:p w14:paraId="26E97607" w14:textId="77777777" w:rsidR="00890F01" w:rsidRDefault="00890F01" w:rsidP="00890F01">
            <w:pPr>
              <w:tabs>
                <w:tab w:val="left" w:pos="5400"/>
              </w:tabs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 </w:t>
            </w:r>
            <w:r w:rsidR="00DB1E49">
              <w:rPr>
                <w:rFonts w:ascii="Arial Narrow" w:eastAsia="Calibri" w:hAnsi="Arial Narrow" w:cs="Arial"/>
                <w:sz w:val="20"/>
                <w:szCs w:val="20"/>
              </w:rPr>
              <w:t xml:space="preserve">(Bv. </w:t>
            </w:r>
            <w:proofErr w:type="gramStart"/>
            <w:r w:rsidR="00DB1E49">
              <w:rPr>
                <w:rFonts w:ascii="Arial Narrow" w:eastAsia="Calibri" w:hAnsi="Arial Narrow" w:cs="Arial"/>
                <w:sz w:val="20"/>
                <w:szCs w:val="20"/>
              </w:rPr>
              <w:t>bier brouwen</w:t>
            </w:r>
            <w:proofErr w:type="gramEnd"/>
            <w:r w:rsidR="00DB1E49">
              <w:rPr>
                <w:rFonts w:ascii="Arial Narrow" w:eastAsia="Calibri" w:hAnsi="Arial Narrow" w:cs="Arial"/>
                <w:sz w:val="20"/>
                <w:szCs w:val="20"/>
              </w:rPr>
              <w:t xml:space="preserve">, </w:t>
            </w:r>
            <w:r w:rsidR="008B2D3F">
              <w:rPr>
                <w:rFonts w:ascii="Arial Narrow" w:eastAsia="Calibri" w:hAnsi="Arial Narrow" w:cs="Arial"/>
                <w:sz w:val="20"/>
                <w:szCs w:val="20"/>
              </w:rPr>
              <w:t>repaircafé, opbouw kersstal, bbq</w:t>
            </w:r>
            <w:r w:rsidR="00DB1E49">
              <w:rPr>
                <w:rFonts w:ascii="Arial Narrow" w:eastAsia="Calibri" w:hAnsi="Arial Narrow" w:cs="Arial"/>
                <w:sz w:val="20"/>
                <w:szCs w:val="20"/>
              </w:rPr>
              <w:t>, kerst</w:t>
            </w:r>
          </w:p>
          <w:p w14:paraId="6561C4AE" w14:textId="77777777" w:rsidR="006D35AF" w:rsidRPr="008B20E8" w:rsidRDefault="00890F01" w:rsidP="00890F01">
            <w:pPr>
              <w:tabs>
                <w:tab w:val="left" w:pos="5400"/>
              </w:tabs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 </w:t>
            </w:r>
            <w:proofErr w:type="gramStart"/>
            <w:r w:rsidR="00DB1E49">
              <w:rPr>
                <w:rFonts w:ascii="Arial Narrow" w:eastAsia="Calibri" w:hAnsi="Arial Narrow" w:cs="Arial"/>
                <w:sz w:val="20"/>
                <w:szCs w:val="20"/>
              </w:rPr>
              <w:t>boomverbranding</w:t>
            </w:r>
            <w:proofErr w:type="gramEnd"/>
            <w:r w:rsidR="00DB1E49">
              <w:rPr>
                <w:rFonts w:ascii="Arial Narrow" w:eastAsia="Calibri" w:hAnsi="Arial Narrow" w:cs="Arial"/>
                <w:sz w:val="20"/>
                <w:szCs w:val="20"/>
              </w:rPr>
              <w:t>, opbouw carnavalswagen, fruitpluk, e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  <w:r w:rsidR="00DB1E49">
              <w:rPr>
                <w:rFonts w:ascii="Arial Narrow" w:eastAsia="Calibri" w:hAnsi="Arial Narrow" w:cs="Arial"/>
                <w:sz w:val="20"/>
                <w:szCs w:val="20"/>
              </w:rPr>
              <w:t>a.</w:t>
            </w:r>
            <w:r w:rsidR="008448EA" w:rsidRPr="008B20E8">
              <w:rPr>
                <w:rFonts w:ascii="Arial Narrow" w:eastAsia="Calibri" w:hAnsi="Arial Narrow" w:cs="Arial"/>
                <w:sz w:val="20"/>
                <w:szCs w:val="20"/>
              </w:rPr>
              <w:br/>
            </w:r>
          </w:p>
        </w:tc>
        <w:tc>
          <w:tcPr>
            <w:tcW w:w="1357" w:type="dxa"/>
          </w:tcPr>
          <w:p w14:paraId="72C334C1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14:paraId="45CBBF62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3479E267" w14:textId="77777777" w:rsidR="00F65215" w:rsidRPr="008B20E8" w:rsidRDefault="006D35AF" w:rsidP="008B20E8">
            <w:pPr>
              <w:tabs>
                <w:tab w:val="left" w:pos="540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>€ 5,50</w:t>
            </w:r>
          </w:p>
        </w:tc>
        <w:tc>
          <w:tcPr>
            <w:tcW w:w="1174" w:type="dxa"/>
          </w:tcPr>
          <w:p w14:paraId="42EF4E0D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AC3EF9" w:rsidRPr="008B20E8" w14:paraId="63C36C18" w14:textId="77777777" w:rsidTr="00890F01">
        <w:tc>
          <w:tcPr>
            <w:tcW w:w="1242" w:type="dxa"/>
          </w:tcPr>
          <w:p w14:paraId="107826A4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C6F12A7" w14:textId="77777777" w:rsidR="00F65215" w:rsidRPr="008B20E8" w:rsidRDefault="006D35AF" w:rsidP="00890F01">
            <w:pPr>
              <w:tabs>
                <w:tab w:val="left" w:pos="5400"/>
              </w:tabs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>Uitstap of reis (voor 1 dag):</w:t>
            </w:r>
          </w:p>
          <w:p w14:paraId="7C2B8FE5" w14:textId="77777777" w:rsidR="006D35AF" w:rsidRPr="008B20E8" w:rsidRDefault="006D35AF" w:rsidP="00890F01">
            <w:pPr>
              <w:tabs>
                <w:tab w:val="left" w:pos="5400"/>
              </w:tabs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 xml:space="preserve">- per </w:t>
            </w:r>
            <w:r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>60</w:t>
            </w: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 xml:space="preserve"> deelnemers</w:t>
            </w:r>
          </w:p>
          <w:p w14:paraId="2E3C2E84" w14:textId="77777777" w:rsidR="00DB1E49" w:rsidRDefault="006D35AF" w:rsidP="00890F01">
            <w:pPr>
              <w:tabs>
                <w:tab w:val="left" w:pos="5400"/>
              </w:tabs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 xml:space="preserve">- per </w:t>
            </w:r>
            <w:r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>10</w:t>
            </w: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 xml:space="preserve"> meer</w:t>
            </w:r>
          </w:p>
          <w:p w14:paraId="55D14E33" w14:textId="77777777" w:rsidR="00DB1E49" w:rsidRDefault="00DB1E49" w:rsidP="00890F01">
            <w:pPr>
              <w:tabs>
                <w:tab w:val="left" w:pos="5400"/>
              </w:tabs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Of bvb: </w:t>
            </w:r>
          </w:p>
          <w:p w14:paraId="59B1E8F8" w14:textId="77777777" w:rsidR="00DB1E49" w:rsidRDefault="00DB1E49" w:rsidP="00890F01">
            <w:pPr>
              <w:tabs>
                <w:tab w:val="left" w:pos="5400"/>
              </w:tabs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  <w:r w:rsidR="00890F01">
              <w:rPr>
                <w:rFonts w:ascii="Arial Narrow" w:eastAsia="Calibri" w:hAnsi="Arial Narrow" w:cs="Arial"/>
                <w:sz w:val="20"/>
                <w:szCs w:val="20"/>
              </w:rPr>
              <w:t>W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eekend, bivak, vakantie in mijn straat</w:t>
            </w:r>
          </w:p>
          <w:p w14:paraId="19436842" w14:textId="77777777" w:rsidR="006D35AF" w:rsidRPr="008B20E8" w:rsidRDefault="00DB1E49" w:rsidP="00890F01">
            <w:pPr>
              <w:tabs>
                <w:tab w:val="left" w:pos="5400"/>
              </w:tabs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Bezoek aan… bedrijf/brouwerij/…</w:t>
            </w:r>
            <w:r w:rsidR="008448EA" w:rsidRPr="008B20E8">
              <w:rPr>
                <w:rFonts w:ascii="Arial Narrow" w:eastAsia="Calibri" w:hAnsi="Arial Narrow" w:cs="Arial"/>
                <w:sz w:val="20"/>
                <w:szCs w:val="20"/>
              </w:rPr>
              <w:br/>
            </w:r>
          </w:p>
        </w:tc>
        <w:tc>
          <w:tcPr>
            <w:tcW w:w="1357" w:type="dxa"/>
          </w:tcPr>
          <w:p w14:paraId="4A03709C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14:paraId="0103F933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107BDBEB" w14:textId="77777777" w:rsidR="00F65215" w:rsidRPr="008B20E8" w:rsidRDefault="00F65215" w:rsidP="008B20E8">
            <w:pPr>
              <w:tabs>
                <w:tab w:val="left" w:pos="540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14:paraId="7AB0774C" w14:textId="77777777" w:rsidR="006D35AF" w:rsidRPr="008B20E8" w:rsidRDefault="006D35AF" w:rsidP="008B20E8">
            <w:pPr>
              <w:tabs>
                <w:tab w:val="left" w:pos="540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>€ 13,00</w:t>
            </w:r>
          </w:p>
          <w:p w14:paraId="5EDD9B67" w14:textId="77777777" w:rsidR="006D35AF" w:rsidRPr="008B20E8" w:rsidRDefault="006D35AF" w:rsidP="008B20E8">
            <w:pPr>
              <w:tabs>
                <w:tab w:val="left" w:pos="540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>€   2,20</w:t>
            </w:r>
          </w:p>
        </w:tc>
        <w:tc>
          <w:tcPr>
            <w:tcW w:w="1174" w:type="dxa"/>
          </w:tcPr>
          <w:p w14:paraId="769F9927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AC3EF9" w:rsidRPr="008B20E8" w14:paraId="0F3B8C33" w14:textId="77777777" w:rsidTr="00890F01">
        <w:tc>
          <w:tcPr>
            <w:tcW w:w="1242" w:type="dxa"/>
          </w:tcPr>
          <w:p w14:paraId="5B16C988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43E4711" w14:textId="77777777" w:rsidR="00F65215" w:rsidRPr="008B20E8" w:rsidRDefault="006D35AF" w:rsidP="00890F01">
            <w:pPr>
              <w:tabs>
                <w:tab w:val="left" w:pos="5400"/>
              </w:tabs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 xml:space="preserve">Schijf per </w:t>
            </w:r>
            <w:r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>100</w:t>
            </w: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 xml:space="preserve"> deelnemers:</w:t>
            </w:r>
          </w:p>
          <w:p w14:paraId="343916CA" w14:textId="77777777" w:rsidR="006D35AF" w:rsidRPr="008B20E8" w:rsidRDefault="006D35AF" w:rsidP="00890F01">
            <w:pPr>
              <w:tabs>
                <w:tab w:val="left" w:pos="5400"/>
              </w:tabs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>- Feestelijke kwb-bijeenkomst</w:t>
            </w:r>
            <w:r w:rsidR="00DB1E49">
              <w:rPr>
                <w:rFonts w:ascii="Arial Narrow" w:eastAsia="Calibri" w:hAnsi="Arial Narrow" w:cs="Arial"/>
                <w:sz w:val="20"/>
                <w:szCs w:val="20"/>
              </w:rPr>
              <w:t xml:space="preserve"> (bv. etentje, quiz, receptie, …)</w:t>
            </w:r>
            <w:r w:rsidR="008448EA" w:rsidRPr="008B20E8">
              <w:rPr>
                <w:rFonts w:ascii="Arial Narrow" w:eastAsia="Calibri" w:hAnsi="Arial Narrow" w:cs="Arial"/>
                <w:sz w:val="20"/>
                <w:szCs w:val="20"/>
              </w:rPr>
              <w:br/>
            </w:r>
          </w:p>
        </w:tc>
        <w:tc>
          <w:tcPr>
            <w:tcW w:w="1357" w:type="dxa"/>
          </w:tcPr>
          <w:p w14:paraId="0D2C2564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14:paraId="71A33748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1D8CA9B6" w14:textId="77777777" w:rsidR="00F65215" w:rsidRPr="008B20E8" w:rsidRDefault="006D35AF" w:rsidP="008B20E8">
            <w:pPr>
              <w:tabs>
                <w:tab w:val="left" w:pos="540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>€</w:t>
            </w:r>
            <w:r w:rsidR="00AC3EF9"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 w:rsidR="00AC3EF9"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>9,00</w:t>
            </w:r>
          </w:p>
        </w:tc>
        <w:tc>
          <w:tcPr>
            <w:tcW w:w="1174" w:type="dxa"/>
          </w:tcPr>
          <w:p w14:paraId="38577BF7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AC3EF9" w:rsidRPr="008B20E8" w14:paraId="3D411B5B" w14:textId="77777777" w:rsidTr="00890F01">
        <w:tc>
          <w:tcPr>
            <w:tcW w:w="1242" w:type="dxa"/>
          </w:tcPr>
          <w:p w14:paraId="7A7E2F5B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5EBA40D" w14:textId="77777777" w:rsidR="00F65215" w:rsidRPr="008B20E8" w:rsidRDefault="006D35AF" w:rsidP="00890F01">
            <w:pPr>
              <w:tabs>
                <w:tab w:val="left" w:pos="5400"/>
              </w:tabs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 xml:space="preserve">Schijf per </w:t>
            </w:r>
            <w:r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>100</w:t>
            </w: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 xml:space="preserve"> deelnemers</w:t>
            </w:r>
            <w:r w:rsidR="00CB7D5B">
              <w:rPr>
                <w:rFonts w:ascii="Arial Narrow" w:eastAsia="Calibri" w:hAnsi="Arial Narrow" w:cs="Arial"/>
                <w:sz w:val="20"/>
                <w:szCs w:val="20"/>
              </w:rPr>
              <w:t>:</w:t>
            </w:r>
          </w:p>
          <w:p w14:paraId="4C017970" w14:textId="77777777" w:rsidR="006D35AF" w:rsidRPr="008B20E8" w:rsidRDefault="006D35AF" w:rsidP="00890F01">
            <w:pPr>
              <w:tabs>
                <w:tab w:val="left" w:pos="5400"/>
              </w:tabs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>- Kinderactiviteiten (tekenen, knutselen,</w:t>
            </w:r>
          </w:p>
          <w:p w14:paraId="6F9C9B0C" w14:textId="77777777" w:rsidR="006D35AF" w:rsidRPr="008B20E8" w:rsidRDefault="006D35AF" w:rsidP="00890F01">
            <w:pPr>
              <w:tabs>
                <w:tab w:val="left" w:pos="5400"/>
              </w:tabs>
              <w:ind w:firstLine="33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gramStart"/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>poppenkast</w:t>
            </w:r>
            <w:proofErr w:type="gramEnd"/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>, filmvoorstelling,</w:t>
            </w:r>
          </w:p>
          <w:p w14:paraId="65F501A2" w14:textId="77777777" w:rsidR="006D35AF" w:rsidRPr="008B20E8" w:rsidRDefault="006D35AF" w:rsidP="00890F01">
            <w:pPr>
              <w:tabs>
                <w:tab w:val="left" w:pos="5400"/>
              </w:tabs>
              <w:ind w:firstLine="33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 xml:space="preserve"> Sinterklaasfeest</w:t>
            </w:r>
            <w:r w:rsidR="00DB1E49">
              <w:rPr>
                <w:rFonts w:ascii="Arial Narrow" w:eastAsia="Calibri" w:hAnsi="Arial Narrow" w:cs="Arial"/>
                <w:sz w:val="20"/>
                <w:szCs w:val="20"/>
              </w:rPr>
              <w:t>/rondgang, springkasteel, speelstraat…</w:t>
            </w:r>
            <w:r w:rsidR="00CB7D5B">
              <w:rPr>
                <w:rFonts w:ascii="Arial Narrow" w:eastAsia="Calibri" w:hAnsi="Arial Narrow" w:cs="Arial"/>
                <w:sz w:val="20"/>
                <w:szCs w:val="20"/>
              </w:rPr>
              <w:t>)</w:t>
            </w:r>
            <w:r w:rsidR="008448EA" w:rsidRPr="008B20E8">
              <w:rPr>
                <w:rFonts w:ascii="Arial Narrow" w:eastAsia="Calibri" w:hAnsi="Arial Narrow" w:cs="Arial"/>
                <w:sz w:val="20"/>
                <w:szCs w:val="20"/>
              </w:rPr>
              <w:br/>
            </w:r>
          </w:p>
        </w:tc>
        <w:tc>
          <w:tcPr>
            <w:tcW w:w="1357" w:type="dxa"/>
          </w:tcPr>
          <w:p w14:paraId="034CA1CF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14:paraId="2DE842A4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42514926" w14:textId="77777777" w:rsidR="00F65215" w:rsidRPr="008B20E8" w:rsidRDefault="006D35AF" w:rsidP="008B20E8">
            <w:pPr>
              <w:tabs>
                <w:tab w:val="left" w:pos="540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proofErr w:type="gramStart"/>
            <w:r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€ </w:t>
            </w:r>
            <w:r w:rsidR="00AC3EF9"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>13</w:t>
            </w:r>
            <w:proofErr w:type="gramEnd"/>
            <w:r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>,00</w:t>
            </w:r>
          </w:p>
        </w:tc>
        <w:tc>
          <w:tcPr>
            <w:tcW w:w="1174" w:type="dxa"/>
          </w:tcPr>
          <w:p w14:paraId="437010CB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AC3EF9" w:rsidRPr="008B20E8" w14:paraId="32349FE1" w14:textId="77777777" w:rsidTr="00890F01">
        <w:tc>
          <w:tcPr>
            <w:tcW w:w="1242" w:type="dxa"/>
          </w:tcPr>
          <w:p w14:paraId="05C34336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EF6173B" w14:textId="77777777" w:rsidR="00F65215" w:rsidRPr="008B20E8" w:rsidRDefault="00AC3EF9" w:rsidP="00890F01">
            <w:pPr>
              <w:tabs>
                <w:tab w:val="left" w:pos="5400"/>
              </w:tabs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>Ruilbeurzen en tentoonstellingen</w:t>
            </w:r>
            <w:r w:rsidR="00CB7D5B">
              <w:rPr>
                <w:rFonts w:ascii="Arial Narrow" w:eastAsia="Calibri" w:hAnsi="Arial Narrow" w:cs="Arial"/>
                <w:sz w:val="20"/>
                <w:szCs w:val="20"/>
              </w:rPr>
              <w:t>:</w:t>
            </w:r>
          </w:p>
          <w:p w14:paraId="31E5F725" w14:textId="77777777" w:rsidR="00AC3EF9" w:rsidRPr="008B20E8" w:rsidRDefault="00AC3EF9" w:rsidP="00890F01">
            <w:pPr>
              <w:tabs>
                <w:tab w:val="left" w:pos="5400"/>
              </w:tabs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 xml:space="preserve">- tot max. </w:t>
            </w:r>
            <w:r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>25</w:t>
            </w: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 xml:space="preserve"> exposanten</w:t>
            </w:r>
          </w:p>
          <w:p w14:paraId="5E470F92" w14:textId="77777777" w:rsidR="00AC3EF9" w:rsidRPr="008B20E8" w:rsidRDefault="00AC3EF9" w:rsidP="00890F01">
            <w:pPr>
              <w:tabs>
                <w:tab w:val="left" w:pos="5400"/>
              </w:tabs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 xml:space="preserve">- per </w:t>
            </w:r>
            <w:r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>25</w:t>
            </w: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 xml:space="preserve"> exposanten meer</w:t>
            </w:r>
          </w:p>
          <w:p w14:paraId="672D38AA" w14:textId="77777777" w:rsidR="00AC3EF9" w:rsidRPr="008B20E8" w:rsidRDefault="00AC3EF9" w:rsidP="00890F01">
            <w:pPr>
              <w:tabs>
                <w:tab w:val="left" w:pos="5400"/>
              </w:tabs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>- per bijkomende dag</w:t>
            </w:r>
          </w:p>
          <w:p w14:paraId="4CE3CFC9" w14:textId="77777777" w:rsidR="00AC3EF9" w:rsidRPr="008B20E8" w:rsidRDefault="00AC3EF9" w:rsidP="00890F01">
            <w:pPr>
              <w:tabs>
                <w:tab w:val="left" w:pos="5400"/>
              </w:tabs>
              <w:ind w:firstLine="42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>(</w:t>
            </w:r>
            <w:proofErr w:type="gramStart"/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>voor</w:t>
            </w:r>
            <w:proofErr w:type="gramEnd"/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>25</w:t>
            </w: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 xml:space="preserve"> exposanten)</w:t>
            </w:r>
            <w:r w:rsidR="008448EA" w:rsidRPr="008B20E8"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ab/>
            </w:r>
          </w:p>
        </w:tc>
        <w:tc>
          <w:tcPr>
            <w:tcW w:w="1357" w:type="dxa"/>
          </w:tcPr>
          <w:p w14:paraId="5AA73FCA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14:paraId="5D470631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08C56F87" w14:textId="77777777" w:rsidR="00F65215" w:rsidRPr="008B20E8" w:rsidRDefault="00F65215" w:rsidP="008B20E8">
            <w:pPr>
              <w:tabs>
                <w:tab w:val="left" w:pos="540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14:paraId="19544CD6" w14:textId="77777777" w:rsidR="00AC3EF9" w:rsidRPr="008B20E8" w:rsidRDefault="00AC3EF9" w:rsidP="008B20E8">
            <w:pPr>
              <w:tabs>
                <w:tab w:val="left" w:pos="540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>€   9,00</w:t>
            </w:r>
          </w:p>
          <w:p w14:paraId="52146976" w14:textId="77777777" w:rsidR="00AC3EF9" w:rsidRPr="008B20E8" w:rsidRDefault="00AC3EF9" w:rsidP="008B20E8">
            <w:pPr>
              <w:tabs>
                <w:tab w:val="left" w:pos="540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>€   3,30</w:t>
            </w:r>
          </w:p>
          <w:p w14:paraId="741EA4C9" w14:textId="77777777" w:rsidR="00AC3EF9" w:rsidRPr="008B20E8" w:rsidRDefault="00AC3EF9" w:rsidP="008B20E8">
            <w:pPr>
              <w:tabs>
                <w:tab w:val="left" w:pos="540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b/>
                <w:sz w:val="20"/>
                <w:szCs w:val="20"/>
              </w:rPr>
              <w:t>€   3,30</w:t>
            </w:r>
          </w:p>
          <w:p w14:paraId="56A4B9D1" w14:textId="77777777" w:rsidR="00AC3EF9" w:rsidRPr="008B20E8" w:rsidRDefault="00AC3EF9" w:rsidP="008B20E8">
            <w:pPr>
              <w:tabs>
                <w:tab w:val="left" w:pos="540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14:paraId="08795814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DB1E49" w:rsidRPr="008B20E8" w14:paraId="0211DF25" w14:textId="77777777" w:rsidTr="00890F01">
        <w:tc>
          <w:tcPr>
            <w:tcW w:w="1242" w:type="dxa"/>
          </w:tcPr>
          <w:p w14:paraId="27E63F73" w14:textId="77777777" w:rsidR="00DB1E49" w:rsidRPr="008B20E8" w:rsidRDefault="00DB1E49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71CE7E8" w14:textId="77777777" w:rsidR="00DB1E49" w:rsidRPr="008B20E8" w:rsidRDefault="00DB1E49" w:rsidP="00890F01">
            <w:pPr>
              <w:tabs>
                <w:tab w:val="left" w:pos="5400"/>
              </w:tabs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Helpers niet-kwb leden (bv. helpers bij bbq, </w:t>
            </w:r>
            <w:proofErr w:type="gramStart"/>
            <w:r>
              <w:rPr>
                <w:rFonts w:ascii="Arial Narrow" w:eastAsia="Calibri" w:hAnsi="Arial Narrow" w:cs="Arial"/>
                <w:sz w:val="20"/>
                <w:szCs w:val="20"/>
              </w:rPr>
              <w:t>mosselfeest,…</w:t>
            </w:r>
            <w:proofErr w:type="gramEnd"/>
            <w:r>
              <w:rPr>
                <w:rFonts w:ascii="Arial Narrow" w:eastAsia="Calibri" w:hAnsi="Arial Narrow" w:cs="Arial"/>
                <w:sz w:val="20"/>
                <w:szCs w:val="20"/>
              </w:rPr>
              <w:t>)</w:t>
            </w:r>
          </w:p>
        </w:tc>
        <w:tc>
          <w:tcPr>
            <w:tcW w:w="1357" w:type="dxa"/>
          </w:tcPr>
          <w:p w14:paraId="3AF993E9" w14:textId="77777777" w:rsidR="00DB1E49" w:rsidRPr="008B20E8" w:rsidRDefault="00DB1E49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14:paraId="13AC2950" w14:textId="77777777" w:rsidR="00DB1E49" w:rsidRPr="008B20E8" w:rsidRDefault="00DB1E49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4EB9A978" w14:textId="77777777" w:rsidR="00DB1E49" w:rsidRPr="008B20E8" w:rsidRDefault="00DB1E49" w:rsidP="008B20E8">
            <w:pPr>
              <w:tabs>
                <w:tab w:val="left" w:pos="540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€ 0,51 per helper</w:t>
            </w:r>
          </w:p>
        </w:tc>
        <w:tc>
          <w:tcPr>
            <w:tcW w:w="1174" w:type="dxa"/>
          </w:tcPr>
          <w:p w14:paraId="43A73E67" w14:textId="77777777" w:rsidR="00DB1E49" w:rsidRPr="008B20E8" w:rsidRDefault="00DB1E49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AC3EF9" w:rsidRPr="008B20E8" w14:paraId="6A30A94C" w14:textId="77777777" w:rsidTr="00890F01">
        <w:tc>
          <w:tcPr>
            <w:tcW w:w="1242" w:type="dxa"/>
          </w:tcPr>
          <w:p w14:paraId="02AA4D3C" w14:textId="77777777" w:rsidR="00F65215" w:rsidRPr="008B20E8" w:rsidRDefault="006D35AF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0E8">
              <w:rPr>
                <w:rFonts w:ascii="Arial Narrow" w:eastAsia="Calibri" w:hAnsi="Arial Narrow" w:cs="Arial"/>
                <w:sz w:val="20"/>
                <w:szCs w:val="20"/>
              </w:rPr>
              <w:t>Totaal</w:t>
            </w:r>
          </w:p>
        </w:tc>
        <w:tc>
          <w:tcPr>
            <w:tcW w:w="4820" w:type="dxa"/>
          </w:tcPr>
          <w:p w14:paraId="5A61B284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10A59DF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526B61A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924C11D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2113BD2" w14:textId="77777777" w:rsidR="00F65215" w:rsidRPr="008B20E8" w:rsidRDefault="00F65215" w:rsidP="008B20E8">
            <w:pPr>
              <w:tabs>
                <w:tab w:val="left" w:pos="5400"/>
              </w:tabs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</w:tbl>
    <w:p w14:paraId="67DBC9C9" w14:textId="77777777" w:rsidR="008750C3" w:rsidRPr="00AC3EF9" w:rsidRDefault="008448EA">
      <w:pPr>
        <w:tabs>
          <w:tab w:val="left" w:pos="540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/>
        <w:t>Datum en h</w:t>
      </w:r>
      <w:r w:rsidR="002A02E7">
        <w:rPr>
          <w:rFonts w:ascii="Arial Narrow" w:hAnsi="Arial Narrow" w:cs="Arial"/>
          <w:sz w:val="20"/>
          <w:szCs w:val="20"/>
        </w:rPr>
        <w:t xml:space="preserve">andtekening </w:t>
      </w:r>
      <w:r w:rsidR="008750C3" w:rsidRPr="00AC3EF9">
        <w:rPr>
          <w:rFonts w:ascii="Arial Narrow" w:hAnsi="Arial Narrow" w:cs="Arial"/>
          <w:sz w:val="20"/>
          <w:szCs w:val="20"/>
        </w:rPr>
        <w:t>verantwoordelijke</w:t>
      </w:r>
      <w:r w:rsidR="000C7542">
        <w:rPr>
          <w:rFonts w:ascii="Arial Narrow" w:hAnsi="Arial Narrow" w:cs="Arial"/>
          <w:sz w:val="20"/>
          <w:szCs w:val="20"/>
        </w:rPr>
        <w:br/>
      </w:r>
    </w:p>
    <w:p w14:paraId="75D91A8E" w14:textId="77777777" w:rsidR="008750C3" w:rsidRPr="00AC3EF9" w:rsidRDefault="00AC3EF9" w:rsidP="00AC3EF9">
      <w:pPr>
        <w:tabs>
          <w:tab w:val="left" w:leader="underscore" w:pos="10773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24DCA110" w14:textId="77777777" w:rsidR="008750C3" w:rsidRPr="000C7542" w:rsidRDefault="00CA3E8B">
      <w:pPr>
        <w:pStyle w:val="Plattetekst2"/>
        <w:rPr>
          <w:b w:val="0"/>
          <w:szCs w:val="18"/>
        </w:rPr>
      </w:pPr>
      <w:r>
        <w:rPr>
          <w:b w:val="0"/>
          <w:sz w:val="20"/>
          <w:szCs w:val="20"/>
        </w:rPr>
        <w:br/>
      </w:r>
      <w:r w:rsidR="00AC3EF9" w:rsidRPr="000C7542">
        <w:rPr>
          <w:b w:val="0"/>
          <w:szCs w:val="18"/>
        </w:rPr>
        <w:t xml:space="preserve">Nadat het </w:t>
      </w:r>
      <w:r w:rsidR="008B2D3F">
        <w:rPr>
          <w:b w:val="0"/>
          <w:szCs w:val="18"/>
        </w:rPr>
        <w:t>formulier is aangekomen</w:t>
      </w:r>
      <w:r w:rsidR="00AC3EF9" w:rsidRPr="000C7542">
        <w:rPr>
          <w:b w:val="0"/>
          <w:szCs w:val="18"/>
        </w:rPr>
        <w:t>, zal kwb voor de deelnemers aan de vermelde activiteit een verzekering afsluiten bij DVV-verzekeringen.</w:t>
      </w:r>
    </w:p>
    <w:p w14:paraId="3F1BB6CF" w14:textId="77777777" w:rsidR="008750C3" w:rsidRPr="000C7542" w:rsidRDefault="000C7542">
      <w:pPr>
        <w:rPr>
          <w:rFonts w:ascii="Arial Narrow" w:hAnsi="Arial Narrow" w:cs="Arial"/>
          <w:b/>
          <w:bCs/>
          <w:sz w:val="18"/>
          <w:szCs w:val="18"/>
        </w:rPr>
      </w:pPr>
      <w:r w:rsidRPr="000C7542">
        <w:rPr>
          <w:rFonts w:ascii="Arial Narrow" w:hAnsi="Arial Narrow" w:cs="Arial"/>
          <w:b/>
          <w:bCs/>
          <w:sz w:val="18"/>
          <w:szCs w:val="18"/>
        </w:rPr>
        <w:br/>
      </w:r>
      <w:r w:rsidR="008750C3" w:rsidRPr="000C7542">
        <w:rPr>
          <w:rFonts w:ascii="Arial Narrow" w:hAnsi="Arial Narrow" w:cs="Arial"/>
          <w:b/>
          <w:bCs/>
          <w:sz w:val="18"/>
          <w:szCs w:val="18"/>
        </w:rPr>
        <w:t>BELANGRIJKE OPMERKINGEN</w:t>
      </w:r>
    </w:p>
    <w:p w14:paraId="2540EE6E" w14:textId="77777777" w:rsidR="008750C3" w:rsidRPr="00C33ABD" w:rsidRDefault="009E7AB5" w:rsidP="001A1973">
      <w:pPr>
        <w:numPr>
          <w:ilvl w:val="0"/>
          <w:numId w:val="1"/>
        </w:numPr>
        <w:tabs>
          <w:tab w:val="clear" w:pos="360"/>
        </w:tabs>
        <w:rPr>
          <w:rFonts w:ascii="Arial Narrow" w:hAnsi="Arial Narrow" w:cs="Arial"/>
          <w:sz w:val="18"/>
          <w:szCs w:val="18"/>
        </w:rPr>
      </w:pPr>
      <w:r w:rsidRPr="00C33ABD">
        <w:rPr>
          <w:rFonts w:ascii="Arial Narrow" w:hAnsi="Arial Narrow" w:cs="Arial"/>
          <w:sz w:val="18"/>
          <w:szCs w:val="18"/>
        </w:rPr>
        <w:t>De aanvraag moet</w:t>
      </w:r>
      <w:r w:rsidR="008750C3" w:rsidRPr="00C33ABD">
        <w:rPr>
          <w:rFonts w:ascii="Arial Narrow" w:hAnsi="Arial Narrow" w:cs="Arial"/>
          <w:sz w:val="18"/>
          <w:szCs w:val="18"/>
        </w:rPr>
        <w:t xml:space="preserve"> drie dagen </w:t>
      </w:r>
      <w:r w:rsidR="008750C3" w:rsidRPr="00C33ABD">
        <w:rPr>
          <w:rFonts w:ascii="Arial Narrow" w:hAnsi="Arial Narrow" w:cs="Arial"/>
          <w:b/>
          <w:sz w:val="18"/>
          <w:szCs w:val="18"/>
        </w:rPr>
        <w:t>vóór</w:t>
      </w:r>
      <w:r w:rsidR="008750C3" w:rsidRPr="00C33ABD">
        <w:rPr>
          <w:rFonts w:ascii="Arial Narrow" w:hAnsi="Arial Narrow" w:cs="Arial"/>
          <w:sz w:val="18"/>
          <w:szCs w:val="18"/>
        </w:rPr>
        <w:t xml:space="preserve"> de </w:t>
      </w:r>
      <w:r w:rsidR="00E222FE" w:rsidRPr="00C33ABD">
        <w:rPr>
          <w:rFonts w:ascii="Arial Narrow" w:hAnsi="Arial Narrow" w:cs="Arial"/>
          <w:sz w:val="18"/>
          <w:szCs w:val="18"/>
        </w:rPr>
        <w:t xml:space="preserve">eerst vermelde </w:t>
      </w:r>
      <w:r w:rsidR="008750C3" w:rsidRPr="00C33ABD">
        <w:rPr>
          <w:rFonts w:ascii="Arial Narrow" w:hAnsi="Arial Narrow" w:cs="Arial"/>
          <w:sz w:val="18"/>
          <w:szCs w:val="18"/>
        </w:rPr>
        <w:t xml:space="preserve">activiteit </w:t>
      </w:r>
      <w:r w:rsidR="00E222FE" w:rsidRPr="00C33ABD">
        <w:rPr>
          <w:rFonts w:ascii="Arial Narrow" w:hAnsi="Arial Narrow" w:cs="Arial"/>
          <w:sz w:val="18"/>
          <w:szCs w:val="18"/>
        </w:rPr>
        <w:t>toekomen op</w:t>
      </w:r>
      <w:r w:rsidR="008750C3" w:rsidRPr="00C33ABD">
        <w:rPr>
          <w:rFonts w:ascii="Arial Narrow" w:hAnsi="Arial Narrow" w:cs="Arial"/>
          <w:sz w:val="18"/>
          <w:szCs w:val="18"/>
        </w:rPr>
        <w:t xml:space="preserve"> het </w:t>
      </w:r>
      <w:r w:rsidR="00AC3EF9" w:rsidRPr="00C33ABD">
        <w:rPr>
          <w:rFonts w:ascii="Arial Narrow" w:hAnsi="Arial Narrow" w:cs="Arial"/>
          <w:sz w:val="18"/>
          <w:szCs w:val="18"/>
        </w:rPr>
        <w:t>Algemeen secretariaat</w:t>
      </w:r>
      <w:r w:rsidR="008750C3" w:rsidRPr="00C33ABD">
        <w:rPr>
          <w:rFonts w:ascii="Arial Narrow" w:hAnsi="Arial Narrow" w:cs="Arial"/>
          <w:sz w:val="18"/>
          <w:szCs w:val="18"/>
        </w:rPr>
        <w:t>, Urbai</w:t>
      </w:r>
      <w:r w:rsidR="00890F01" w:rsidRPr="00C33ABD">
        <w:rPr>
          <w:rFonts w:ascii="Arial Narrow" w:hAnsi="Arial Narrow" w:cs="Arial"/>
          <w:sz w:val="18"/>
          <w:szCs w:val="18"/>
        </w:rPr>
        <w:t>n Britsierslaan 5, 1030 Brussel of beter nog m</w:t>
      </w:r>
      <w:r w:rsidR="001E5C9A" w:rsidRPr="00C33ABD">
        <w:rPr>
          <w:rFonts w:ascii="Arial Narrow" w:hAnsi="Arial Narrow" w:cs="Arial"/>
          <w:sz w:val="18"/>
          <w:szCs w:val="18"/>
        </w:rPr>
        <w:t xml:space="preserve">ailen naar: </w:t>
      </w:r>
      <w:hyperlink r:id="rId7" w:history="1">
        <w:r w:rsidR="00FF0004" w:rsidRPr="00C33ABD">
          <w:rPr>
            <w:rStyle w:val="Hyperlink"/>
            <w:rFonts w:ascii="Arial Narrow" w:hAnsi="Arial Narrow" w:cs="Arial"/>
            <w:sz w:val="18"/>
            <w:szCs w:val="18"/>
          </w:rPr>
          <w:t>hilde.vervaeke@kwb.be</w:t>
        </w:r>
      </w:hyperlink>
      <w:r w:rsidR="001E5C9A" w:rsidRPr="00C33ABD">
        <w:rPr>
          <w:rFonts w:ascii="Arial Narrow" w:hAnsi="Arial Narrow" w:cs="Arial"/>
          <w:sz w:val="18"/>
          <w:szCs w:val="18"/>
        </w:rPr>
        <w:t>.</w:t>
      </w:r>
      <w:r w:rsidR="00FF0004" w:rsidRPr="00C33ABD">
        <w:rPr>
          <w:rFonts w:ascii="Arial Narrow" w:hAnsi="Arial Narrow" w:cs="Arial"/>
          <w:sz w:val="18"/>
          <w:szCs w:val="18"/>
        </w:rPr>
        <w:t xml:space="preserve"> (De aanvraag</w:t>
      </w:r>
      <w:r w:rsidR="008B2D3F">
        <w:rPr>
          <w:rFonts w:ascii="Arial Narrow" w:hAnsi="Arial Narrow" w:cs="Arial"/>
          <w:sz w:val="18"/>
          <w:szCs w:val="18"/>
        </w:rPr>
        <w:t xml:space="preserve"> is</w:t>
      </w:r>
      <w:r w:rsidR="00FF0004" w:rsidRPr="00C33ABD">
        <w:rPr>
          <w:rFonts w:ascii="Arial Narrow" w:hAnsi="Arial Narrow" w:cs="Arial"/>
          <w:sz w:val="18"/>
          <w:szCs w:val="18"/>
        </w:rPr>
        <w:t xml:space="preserve"> in orde als dit formulier of de email met dit formulier op het algemeen secretariaat is.)</w:t>
      </w:r>
      <w:r w:rsidR="000C7542" w:rsidRPr="00C33ABD">
        <w:rPr>
          <w:rFonts w:ascii="Arial Narrow" w:hAnsi="Arial Narrow" w:cs="Arial"/>
          <w:sz w:val="18"/>
          <w:szCs w:val="18"/>
        </w:rPr>
        <w:br/>
      </w:r>
      <w:r w:rsidRPr="00C33ABD">
        <w:rPr>
          <w:rFonts w:ascii="Arial Narrow" w:hAnsi="Arial Narrow" w:cs="Arial"/>
          <w:b/>
          <w:sz w:val="18"/>
          <w:szCs w:val="18"/>
        </w:rPr>
        <w:t>De activiteit moet in Korpus ingebracht zijn.</w:t>
      </w:r>
    </w:p>
    <w:p w14:paraId="4707B386" w14:textId="77777777" w:rsidR="009E7AB5" w:rsidRPr="00C33ABD" w:rsidRDefault="009E7AB5" w:rsidP="009E7AB5">
      <w:pPr>
        <w:numPr>
          <w:ilvl w:val="0"/>
          <w:numId w:val="1"/>
        </w:numPr>
        <w:tabs>
          <w:tab w:val="clear" w:pos="360"/>
        </w:tabs>
        <w:rPr>
          <w:rFonts w:ascii="Arial Narrow" w:hAnsi="Arial Narrow" w:cs="Arial"/>
          <w:sz w:val="18"/>
          <w:szCs w:val="18"/>
        </w:rPr>
      </w:pPr>
      <w:r w:rsidRPr="00C33ABD">
        <w:rPr>
          <w:rFonts w:ascii="Arial Narrow" w:hAnsi="Arial Narrow" w:cs="Arial"/>
          <w:sz w:val="18"/>
          <w:szCs w:val="18"/>
        </w:rPr>
        <w:t>Er kan onder geen enkel voorwendsel aanspraak gemaakt worden op om het even welke waarborg of uitbetaling indien dit blad niet is toegekomen vóór de aanvang van de activ</w:t>
      </w:r>
      <w:r w:rsidRPr="00C33ABD">
        <w:rPr>
          <w:rFonts w:ascii="Arial Narrow" w:hAnsi="Arial Narrow" w:cs="Arial"/>
          <w:sz w:val="18"/>
          <w:szCs w:val="18"/>
        </w:rPr>
        <w:t>i</w:t>
      </w:r>
      <w:r w:rsidRPr="00C33ABD">
        <w:rPr>
          <w:rFonts w:ascii="Arial Narrow" w:hAnsi="Arial Narrow" w:cs="Arial"/>
          <w:sz w:val="18"/>
          <w:szCs w:val="18"/>
        </w:rPr>
        <w:t>teit.</w:t>
      </w:r>
      <w:r w:rsidR="00FF0004" w:rsidRPr="00C33ABD">
        <w:rPr>
          <w:rFonts w:ascii="Arial Narrow" w:hAnsi="Arial Narrow" w:cs="Arial"/>
          <w:sz w:val="18"/>
          <w:szCs w:val="18"/>
        </w:rPr>
        <w:t xml:space="preserve"> </w:t>
      </w:r>
    </w:p>
    <w:p w14:paraId="0D7EF30D" w14:textId="77777777" w:rsidR="00890F01" w:rsidRPr="00C33ABD" w:rsidRDefault="00890F01" w:rsidP="00890F01">
      <w:pPr>
        <w:ind w:left="284" w:hanging="284"/>
        <w:rPr>
          <w:rFonts w:ascii="Arial Narrow" w:hAnsi="Arial Narrow" w:cs="Arial"/>
          <w:sz w:val="18"/>
          <w:szCs w:val="18"/>
        </w:rPr>
      </w:pPr>
      <w:r w:rsidRPr="00C33ABD">
        <w:rPr>
          <w:rFonts w:ascii="Arial Narrow" w:hAnsi="Arial Narrow" w:cs="Arial"/>
          <w:b/>
          <w:color w:val="FF0000"/>
          <w:sz w:val="18"/>
          <w:szCs w:val="18"/>
        </w:rPr>
        <w:t>3.     U hoeft voortaan niet meer spontaan te betalen!</w:t>
      </w:r>
      <w:r w:rsidRPr="00C33ABD">
        <w:rPr>
          <w:rFonts w:ascii="Arial Narrow" w:hAnsi="Arial Narrow" w:cs="Arial"/>
          <w:sz w:val="18"/>
          <w:szCs w:val="18"/>
        </w:rPr>
        <w:t xml:space="preserve"> De verzekeringspremie zal via de driemaandelijkse afdelingsfactuur aangerekend worden. </w:t>
      </w:r>
    </w:p>
    <w:p w14:paraId="4A27801A" w14:textId="77777777" w:rsidR="00890F01" w:rsidRPr="00C33ABD" w:rsidRDefault="00890F01" w:rsidP="00890F01">
      <w:pPr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 w:rsidRPr="00C33ABD">
        <w:rPr>
          <w:rFonts w:ascii="Arial Narrow" w:hAnsi="Arial Narrow" w:cs="Arial"/>
          <w:sz w:val="18"/>
          <w:szCs w:val="18"/>
        </w:rPr>
        <w:t xml:space="preserve">4.      Eenmalige activiteiten die enkele keren na elkaar doorgaan, kunnen met hetzelfde formulier worden aangevraagd. </w:t>
      </w:r>
    </w:p>
    <w:p w14:paraId="686A4D5E" w14:textId="77777777" w:rsidR="00890F01" w:rsidRPr="000C7542" w:rsidRDefault="00890F01" w:rsidP="00890F01">
      <w:pPr>
        <w:ind w:left="340"/>
        <w:rPr>
          <w:rFonts w:ascii="Arial Narrow" w:hAnsi="Arial Narrow" w:cs="Arial"/>
          <w:sz w:val="18"/>
          <w:szCs w:val="18"/>
        </w:rPr>
      </w:pPr>
    </w:p>
    <w:p w14:paraId="51270CE1" w14:textId="77777777" w:rsidR="008750C3" w:rsidRPr="00322F85" w:rsidRDefault="008750C3">
      <w:pPr>
        <w:rPr>
          <w:rFonts w:ascii="Arial Narrow" w:hAnsi="Arial Narrow" w:cs="Arial"/>
          <w:sz w:val="16"/>
        </w:rPr>
      </w:pPr>
      <w:r w:rsidRPr="000C7542">
        <w:rPr>
          <w:rFonts w:ascii="Arial Narrow" w:hAnsi="Arial Narrow" w:cs="Arial"/>
          <w:sz w:val="18"/>
          <w:szCs w:val="18"/>
        </w:rPr>
        <w:br w:type="page"/>
      </w:r>
      <w:r w:rsidR="00FF0004">
        <w:rPr>
          <w:noProof/>
        </w:rPr>
        <w:lastRenderedPageBreak/>
        <w:pict w14:anchorId="64D22F5C">
          <v:shape id="_x0000_s1033" type="#_x0000_t75" style="position:absolute;margin-left:0;margin-top:-15.75pt;width:156.75pt;height:73.5pt;z-index:4">
            <v:imagedata r:id="rId8" o:title="DVV-LOG_SPONS_RGB"/>
            <w10:wrap type="topAndBottom"/>
          </v:shape>
        </w:pict>
      </w:r>
    </w:p>
    <w:p w14:paraId="6225E5A2" w14:textId="77777777" w:rsidR="00020D57" w:rsidRDefault="00020D57" w:rsidP="00020D57">
      <w:pPr>
        <w:tabs>
          <w:tab w:val="left" w:leader="underscore" w:pos="10773"/>
        </w:tabs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ab/>
      </w:r>
    </w:p>
    <w:p w14:paraId="62E76625" w14:textId="77777777" w:rsidR="008750C3" w:rsidRDefault="00020D57">
      <w:pPr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noProof/>
          <w:sz w:val="20"/>
        </w:rPr>
        <w:pict w14:anchorId="6E6FC41F">
          <v:shape id="_x0000_s1028" type="#_x0000_t202" style="position:absolute;margin-left:0;margin-top:1.15pt;width:532.35pt;height:29.5pt;z-index:1" stroked="f">
            <v:textbox style="mso-next-textbox:#_x0000_s1028">
              <w:txbxContent>
                <w:p w14:paraId="5E5D9A6C" w14:textId="77777777" w:rsidR="00AC3EF9" w:rsidRDefault="008B2D3F" w:rsidP="00FF0004">
                  <w:pPr>
                    <w:jc w:val="center"/>
                    <w:rPr>
                      <w:rFonts w:ascii="Arial Narrow" w:hAnsi="Arial Narrow"/>
                      <w:sz w:val="18"/>
                      <w:lang w:val="nl-BE"/>
                    </w:rPr>
                  </w:pPr>
                  <w:r>
                    <w:rPr>
                      <w:rFonts w:ascii="Arial Narrow" w:hAnsi="Arial Narrow"/>
                      <w:sz w:val="20"/>
                      <w:lang w:val="nl-BE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  <w:lang w:val="nl-BE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  <w:lang w:val="nl-BE"/>
                    </w:rPr>
                    <w:tab/>
                  </w:r>
                  <w:r w:rsidR="00AC3EF9">
                    <w:rPr>
                      <w:rFonts w:ascii="Arial Narrow" w:hAnsi="Arial Narrow"/>
                      <w:sz w:val="20"/>
                      <w:lang w:val="nl-BE"/>
                    </w:rPr>
                    <w:tab/>
                  </w:r>
                  <w:r w:rsidR="00AC3EF9">
                    <w:rPr>
                      <w:rFonts w:ascii="Arial Narrow" w:hAnsi="Arial Narrow"/>
                      <w:sz w:val="20"/>
                      <w:lang w:val="nl-BE"/>
                    </w:rPr>
                    <w:tab/>
                  </w:r>
                  <w:r w:rsidR="00AC3EF9">
                    <w:rPr>
                      <w:rFonts w:ascii="Arial Narrow" w:hAnsi="Arial Narrow"/>
                      <w:sz w:val="18"/>
                      <w:lang w:val="nl-BE"/>
                    </w:rPr>
                    <w:t>Verzekeringsonderneming toegelaten onder codenummer 0037</w:t>
                  </w:r>
                </w:p>
              </w:txbxContent>
            </v:textbox>
          </v:shape>
        </w:pict>
      </w:r>
    </w:p>
    <w:p w14:paraId="624681AA" w14:textId="77777777" w:rsidR="008750C3" w:rsidRDefault="008750C3">
      <w:pPr>
        <w:rPr>
          <w:rFonts w:ascii="Arial Narrow" w:hAnsi="Arial Narrow" w:cs="Arial"/>
          <w:sz w:val="18"/>
        </w:rPr>
      </w:pPr>
    </w:p>
    <w:p w14:paraId="45E949FF" w14:textId="77777777" w:rsidR="008750C3" w:rsidRDefault="008750C3">
      <w:pPr>
        <w:rPr>
          <w:rFonts w:ascii="Arial Narrow" w:hAnsi="Arial Narrow" w:cs="Arial"/>
          <w:sz w:val="18"/>
        </w:rPr>
      </w:pPr>
    </w:p>
    <w:p w14:paraId="21C8A36A" w14:textId="77777777" w:rsidR="008750C3" w:rsidRDefault="008750C3">
      <w:pPr>
        <w:pStyle w:val="Kop3"/>
      </w:pPr>
      <w:r>
        <w:t xml:space="preserve">Verzekering </w:t>
      </w:r>
      <w:r w:rsidR="0049589D">
        <w:t>KWB-ACTIVITEIT</w:t>
      </w:r>
      <w:r w:rsidR="00CB7D5B">
        <w:t>EN</w:t>
      </w:r>
    </w:p>
    <w:p w14:paraId="2931E2F0" w14:textId="77777777" w:rsidR="008750C3" w:rsidRDefault="0049589D" w:rsidP="0049589D">
      <w:pPr>
        <w:jc w:val="center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>GEWAARBORG</w:t>
      </w:r>
      <w:r w:rsidR="00CB7D5B">
        <w:rPr>
          <w:rFonts w:ascii="Arial Narrow" w:hAnsi="Arial Narrow" w:cs="Arial"/>
          <w:sz w:val="18"/>
        </w:rPr>
        <w:t>D</w:t>
      </w:r>
      <w:r>
        <w:rPr>
          <w:rFonts w:ascii="Arial Narrow" w:hAnsi="Arial Narrow" w:cs="Arial"/>
          <w:sz w:val="18"/>
        </w:rPr>
        <w:t>E RISICO’S</w:t>
      </w:r>
    </w:p>
    <w:p w14:paraId="79DBEB53" w14:textId="77777777" w:rsidR="008750C3" w:rsidRDefault="008750C3">
      <w:pPr>
        <w:rPr>
          <w:rFonts w:ascii="Arial Narrow" w:hAnsi="Arial Narrow" w:cs="Arial"/>
          <w:sz w:val="18"/>
        </w:rPr>
      </w:pPr>
    </w:p>
    <w:p w14:paraId="04DFBCB4" w14:textId="77777777" w:rsidR="008750C3" w:rsidRDefault="0049589D" w:rsidP="0049589D">
      <w:pPr>
        <w:tabs>
          <w:tab w:val="left" w:leader="underscore" w:pos="10773"/>
        </w:tabs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pict w14:anchorId="50C3C216">
          <v:rect id="_x0000_i1025" style="width:0;height:1.5pt" o:hralign="center" o:hrstd="t" o:hr="t" fillcolor="#aca899" stroked="f"/>
        </w:pict>
      </w:r>
    </w:p>
    <w:p w14:paraId="1656E816" w14:textId="77777777" w:rsidR="008750C3" w:rsidRPr="00322F85" w:rsidRDefault="006572B1" w:rsidP="00700EA3">
      <w:pPr>
        <w:numPr>
          <w:ilvl w:val="0"/>
          <w:numId w:val="9"/>
        </w:numPr>
        <w:tabs>
          <w:tab w:val="left" w:pos="142"/>
        </w:tabs>
        <w:ind w:hanging="72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VERZEKERING BURGERRECHTE</w:t>
      </w:r>
      <w:r w:rsidR="0049589D" w:rsidRPr="00322F85">
        <w:rPr>
          <w:rFonts w:ascii="Arial Narrow" w:hAnsi="Arial Narrow" w:cs="Arial"/>
          <w:b/>
          <w:sz w:val="20"/>
          <w:szCs w:val="20"/>
        </w:rPr>
        <w:t>LIJKE AANSPRAKEL</w:t>
      </w:r>
      <w:r>
        <w:rPr>
          <w:rFonts w:ascii="Arial Narrow" w:hAnsi="Arial Narrow" w:cs="Arial"/>
          <w:b/>
          <w:sz w:val="20"/>
          <w:szCs w:val="20"/>
        </w:rPr>
        <w:t>I</w:t>
      </w:r>
      <w:r w:rsidR="0049589D" w:rsidRPr="00322F85">
        <w:rPr>
          <w:rFonts w:ascii="Arial Narrow" w:hAnsi="Arial Narrow" w:cs="Arial"/>
          <w:b/>
          <w:sz w:val="20"/>
          <w:szCs w:val="20"/>
        </w:rPr>
        <w:t>JKHEID:</w:t>
      </w:r>
    </w:p>
    <w:p w14:paraId="1F124B4B" w14:textId="77777777" w:rsidR="0049589D" w:rsidRPr="00322F85" w:rsidRDefault="0049589D" w:rsidP="00700EA3">
      <w:pPr>
        <w:tabs>
          <w:tab w:val="left" w:pos="142"/>
        </w:tabs>
        <w:rPr>
          <w:rFonts w:ascii="Arial Narrow" w:hAnsi="Arial Narrow" w:cs="Arial"/>
          <w:sz w:val="18"/>
          <w:szCs w:val="18"/>
        </w:rPr>
      </w:pPr>
      <w:r w:rsidRPr="00322F85">
        <w:rPr>
          <w:rFonts w:ascii="Arial Narrow" w:hAnsi="Arial Narrow" w:cs="Arial"/>
          <w:sz w:val="18"/>
          <w:szCs w:val="18"/>
        </w:rPr>
        <w:tab/>
        <w:t xml:space="preserve">Deze waarborg is verworven via de algemene polis </w:t>
      </w:r>
      <w:proofErr w:type="gramStart"/>
      <w:r w:rsidRPr="00322F85">
        <w:rPr>
          <w:rFonts w:ascii="Arial Narrow" w:hAnsi="Arial Narrow" w:cs="Arial"/>
          <w:sz w:val="18"/>
          <w:szCs w:val="18"/>
        </w:rPr>
        <w:t>KWB verenigingsleven</w:t>
      </w:r>
      <w:proofErr w:type="gramEnd"/>
      <w:r w:rsidRPr="00322F85">
        <w:rPr>
          <w:rFonts w:ascii="Arial Narrow" w:hAnsi="Arial Narrow" w:cs="Arial"/>
          <w:sz w:val="18"/>
          <w:szCs w:val="18"/>
        </w:rPr>
        <w:t>.</w:t>
      </w:r>
    </w:p>
    <w:p w14:paraId="1BDF31AC" w14:textId="77777777" w:rsidR="0049589D" w:rsidRPr="00322F85" w:rsidRDefault="0049589D" w:rsidP="0049589D">
      <w:pPr>
        <w:tabs>
          <w:tab w:val="left" w:pos="142"/>
        </w:tabs>
        <w:rPr>
          <w:rFonts w:ascii="Arial Narrow" w:hAnsi="Arial Narrow" w:cs="Arial"/>
          <w:sz w:val="18"/>
          <w:szCs w:val="18"/>
        </w:rPr>
      </w:pPr>
      <w:r w:rsidRPr="00322F85">
        <w:rPr>
          <w:rFonts w:ascii="Arial Narrow" w:hAnsi="Arial Narrow" w:cs="Arial"/>
          <w:sz w:val="18"/>
          <w:szCs w:val="18"/>
        </w:rPr>
        <w:tab/>
        <w:t>- Lichamelijke schade</w:t>
      </w:r>
      <w:r w:rsidRPr="00322F85">
        <w:rPr>
          <w:rFonts w:ascii="Arial Narrow" w:hAnsi="Arial Narrow" w:cs="Arial"/>
          <w:sz w:val="18"/>
          <w:szCs w:val="18"/>
        </w:rPr>
        <w:tab/>
      </w:r>
      <w:r w:rsidRPr="00322F85">
        <w:rPr>
          <w:rFonts w:ascii="Arial Narrow" w:hAnsi="Arial Narrow" w:cs="Arial"/>
          <w:sz w:val="18"/>
          <w:szCs w:val="18"/>
        </w:rPr>
        <w:tab/>
      </w:r>
      <w:r w:rsidRPr="00322F85">
        <w:rPr>
          <w:rFonts w:ascii="Arial Narrow" w:hAnsi="Arial Narrow" w:cs="Arial"/>
          <w:sz w:val="18"/>
          <w:szCs w:val="18"/>
        </w:rPr>
        <w:tab/>
      </w:r>
      <w:r w:rsidRPr="00322F85">
        <w:rPr>
          <w:rFonts w:ascii="Arial Narrow" w:hAnsi="Arial Narrow" w:cs="Arial"/>
          <w:sz w:val="18"/>
          <w:szCs w:val="18"/>
        </w:rPr>
        <w:tab/>
      </w:r>
      <w:r w:rsidRPr="00322F85">
        <w:rPr>
          <w:rFonts w:ascii="Arial Narrow" w:hAnsi="Arial Narrow" w:cs="Arial"/>
          <w:sz w:val="18"/>
          <w:szCs w:val="18"/>
        </w:rPr>
        <w:tab/>
        <w:t>€ 12.500.000</w:t>
      </w:r>
    </w:p>
    <w:p w14:paraId="5C815A84" w14:textId="77777777" w:rsidR="0049589D" w:rsidRPr="00322F85" w:rsidRDefault="0049589D" w:rsidP="0049589D">
      <w:pPr>
        <w:tabs>
          <w:tab w:val="left" w:pos="142"/>
        </w:tabs>
        <w:rPr>
          <w:rFonts w:ascii="Arial Narrow" w:hAnsi="Arial Narrow" w:cs="Arial"/>
          <w:sz w:val="18"/>
          <w:szCs w:val="18"/>
        </w:rPr>
      </w:pPr>
      <w:r w:rsidRPr="00322F85">
        <w:rPr>
          <w:rFonts w:ascii="Arial Narrow" w:hAnsi="Arial Narrow" w:cs="Arial"/>
          <w:sz w:val="18"/>
          <w:szCs w:val="18"/>
        </w:rPr>
        <w:tab/>
        <w:t xml:space="preserve">- Stoffelijke schade </w:t>
      </w:r>
      <w:r w:rsidRPr="00322F85">
        <w:rPr>
          <w:rFonts w:ascii="Arial Narrow" w:hAnsi="Arial Narrow" w:cs="Arial"/>
          <w:sz w:val="18"/>
          <w:szCs w:val="18"/>
        </w:rPr>
        <w:tab/>
      </w:r>
      <w:r w:rsidRPr="00322F85">
        <w:rPr>
          <w:rFonts w:ascii="Arial Narrow" w:hAnsi="Arial Narrow" w:cs="Arial"/>
          <w:sz w:val="18"/>
          <w:szCs w:val="18"/>
        </w:rPr>
        <w:tab/>
      </w:r>
      <w:r w:rsidRPr="00322F85">
        <w:rPr>
          <w:rFonts w:ascii="Arial Narrow" w:hAnsi="Arial Narrow" w:cs="Arial"/>
          <w:sz w:val="18"/>
          <w:szCs w:val="18"/>
        </w:rPr>
        <w:tab/>
      </w:r>
      <w:r w:rsidRPr="00322F85">
        <w:rPr>
          <w:rFonts w:ascii="Arial Narrow" w:hAnsi="Arial Narrow" w:cs="Arial"/>
          <w:sz w:val="18"/>
          <w:szCs w:val="18"/>
        </w:rPr>
        <w:tab/>
      </w:r>
      <w:r w:rsidRPr="00322F85">
        <w:rPr>
          <w:rFonts w:ascii="Arial Narrow" w:hAnsi="Arial Narrow" w:cs="Arial"/>
          <w:sz w:val="18"/>
          <w:szCs w:val="18"/>
        </w:rPr>
        <w:tab/>
        <w:t>€      625.000</w:t>
      </w:r>
    </w:p>
    <w:p w14:paraId="697A5B48" w14:textId="77777777" w:rsidR="0049589D" w:rsidRPr="00322F85" w:rsidRDefault="0049589D" w:rsidP="0049589D">
      <w:pPr>
        <w:tabs>
          <w:tab w:val="left" w:pos="142"/>
        </w:tabs>
        <w:rPr>
          <w:rFonts w:ascii="Arial Narrow" w:hAnsi="Arial Narrow" w:cs="Arial"/>
          <w:sz w:val="18"/>
          <w:szCs w:val="18"/>
        </w:rPr>
      </w:pPr>
      <w:r w:rsidRPr="00322F85">
        <w:rPr>
          <w:rFonts w:ascii="Arial Narrow" w:hAnsi="Arial Narrow" w:cs="Arial"/>
          <w:sz w:val="18"/>
          <w:szCs w:val="18"/>
        </w:rPr>
        <w:tab/>
        <w:t>- Er is geen vrijstelling</w:t>
      </w:r>
    </w:p>
    <w:p w14:paraId="160CD77D" w14:textId="77777777" w:rsidR="0049589D" w:rsidRPr="00322F85" w:rsidRDefault="0049589D" w:rsidP="00700EA3">
      <w:pPr>
        <w:tabs>
          <w:tab w:val="left" w:pos="142"/>
        </w:tabs>
        <w:ind w:left="142"/>
        <w:rPr>
          <w:rFonts w:ascii="Arial Narrow" w:hAnsi="Arial Narrow" w:cs="Arial"/>
          <w:sz w:val="18"/>
          <w:szCs w:val="18"/>
        </w:rPr>
      </w:pPr>
      <w:r w:rsidRPr="00322F85">
        <w:rPr>
          <w:rFonts w:ascii="Arial Narrow" w:hAnsi="Arial Narrow" w:cs="Arial"/>
          <w:sz w:val="18"/>
          <w:szCs w:val="18"/>
        </w:rPr>
        <w:t>Deze bedragen zijn gekoppeld aan de evolutie van het indexcijfer der consumptieprijzen. Voor deze koppeling geldt als basisindex de maand december 1983 nl. 88,44 (basis 1988= 100) terwijl het toe te pas</w:t>
      </w:r>
      <w:r w:rsidR="00CB7D5B">
        <w:rPr>
          <w:rFonts w:ascii="Arial Narrow" w:hAnsi="Arial Narrow" w:cs="Arial"/>
          <w:sz w:val="18"/>
          <w:szCs w:val="18"/>
        </w:rPr>
        <w:t>s</w:t>
      </w:r>
      <w:r w:rsidRPr="00322F85">
        <w:rPr>
          <w:rFonts w:ascii="Arial Narrow" w:hAnsi="Arial Narrow" w:cs="Arial"/>
          <w:sz w:val="18"/>
          <w:szCs w:val="18"/>
        </w:rPr>
        <w:t>en indexcijfer gelijk is aan dat van de maand die voorafgaat aan de maand waarin het schadegeval zich voordeed;</w:t>
      </w:r>
    </w:p>
    <w:p w14:paraId="05B39355" w14:textId="77777777" w:rsidR="0049589D" w:rsidRPr="00322F85" w:rsidRDefault="00700EA3" w:rsidP="00700EA3">
      <w:pPr>
        <w:tabs>
          <w:tab w:val="left" w:pos="142"/>
          <w:tab w:val="decimal" w:pos="3969"/>
        </w:tabs>
        <w:rPr>
          <w:rFonts w:ascii="Arial Narrow" w:hAnsi="Arial Narrow" w:cs="Arial"/>
          <w:sz w:val="18"/>
          <w:szCs w:val="18"/>
        </w:rPr>
      </w:pPr>
      <w:r w:rsidRPr="00322F85">
        <w:rPr>
          <w:rFonts w:ascii="Arial Narrow" w:hAnsi="Arial Narrow" w:cs="Arial"/>
          <w:b/>
          <w:sz w:val="18"/>
          <w:szCs w:val="18"/>
        </w:rPr>
        <w:tab/>
      </w:r>
      <w:r w:rsidR="0049589D" w:rsidRPr="00322F85">
        <w:rPr>
          <w:rFonts w:ascii="Arial Narrow" w:hAnsi="Arial Narrow" w:cs="Arial"/>
          <w:b/>
          <w:sz w:val="18"/>
          <w:szCs w:val="18"/>
        </w:rPr>
        <w:t>Uitbre</w:t>
      </w:r>
      <w:r w:rsidR="00CB7D5B">
        <w:rPr>
          <w:rFonts w:ascii="Arial Narrow" w:hAnsi="Arial Narrow" w:cs="Arial"/>
          <w:b/>
          <w:sz w:val="18"/>
          <w:szCs w:val="18"/>
        </w:rPr>
        <w:t>i</w:t>
      </w:r>
      <w:r w:rsidR="0049589D" w:rsidRPr="00322F85">
        <w:rPr>
          <w:rFonts w:ascii="Arial Narrow" w:hAnsi="Arial Narrow" w:cs="Arial"/>
          <w:b/>
          <w:sz w:val="18"/>
          <w:szCs w:val="18"/>
        </w:rPr>
        <w:t>ding toevertrouwde goede</w:t>
      </w:r>
      <w:r w:rsidRPr="00322F85">
        <w:rPr>
          <w:rFonts w:ascii="Arial Narrow" w:hAnsi="Arial Narrow" w:cs="Arial"/>
          <w:b/>
          <w:sz w:val="18"/>
          <w:szCs w:val="18"/>
        </w:rPr>
        <w:t>ren:</w:t>
      </w:r>
      <w:r w:rsidRPr="00322F85">
        <w:rPr>
          <w:rFonts w:ascii="Arial Narrow" w:hAnsi="Arial Narrow" w:cs="Arial"/>
          <w:sz w:val="18"/>
          <w:szCs w:val="18"/>
        </w:rPr>
        <w:tab/>
      </w:r>
      <w:r w:rsidRPr="00322F85">
        <w:rPr>
          <w:rFonts w:ascii="Arial Narrow" w:hAnsi="Arial Narrow" w:cs="Arial"/>
          <w:sz w:val="18"/>
          <w:szCs w:val="18"/>
        </w:rPr>
        <w:tab/>
      </w:r>
      <w:r w:rsidR="0049589D" w:rsidRPr="00322F85">
        <w:rPr>
          <w:rFonts w:ascii="Arial Narrow" w:hAnsi="Arial Narrow" w:cs="Arial"/>
          <w:sz w:val="18"/>
          <w:szCs w:val="18"/>
        </w:rPr>
        <w:t>€ 25.000</w:t>
      </w:r>
      <w:r w:rsidRPr="00322F85">
        <w:rPr>
          <w:rFonts w:ascii="Arial Narrow" w:hAnsi="Arial Narrow" w:cs="Arial"/>
          <w:sz w:val="18"/>
          <w:szCs w:val="18"/>
        </w:rPr>
        <w:t xml:space="preserve"> per schadegeval</w:t>
      </w:r>
    </w:p>
    <w:p w14:paraId="5527CAD7" w14:textId="77777777" w:rsidR="00700EA3" w:rsidRPr="00322F85" w:rsidRDefault="00700EA3" w:rsidP="00700EA3">
      <w:pPr>
        <w:tabs>
          <w:tab w:val="left" w:pos="142"/>
          <w:tab w:val="decimal" w:pos="4111"/>
        </w:tabs>
        <w:rPr>
          <w:rFonts w:ascii="Arial Narrow" w:hAnsi="Arial Narrow" w:cs="Arial"/>
          <w:sz w:val="18"/>
          <w:szCs w:val="18"/>
        </w:rPr>
      </w:pPr>
      <w:r w:rsidRPr="00322F85">
        <w:rPr>
          <w:rFonts w:ascii="Arial Narrow" w:hAnsi="Arial Narrow" w:cs="Arial"/>
          <w:sz w:val="18"/>
          <w:szCs w:val="18"/>
        </w:rPr>
        <w:tab/>
      </w:r>
      <w:r w:rsidRPr="00322F85">
        <w:rPr>
          <w:rFonts w:ascii="Arial Narrow" w:hAnsi="Arial Narrow" w:cs="Arial"/>
          <w:sz w:val="18"/>
          <w:szCs w:val="18"/>
        </w:rPr>
        <w:tab/>
      </w:r>
      <w:r w:rsidRPr="00322F85">
        <w:rPr>
          <w:rFonts w:ascii="Arial Narrow" w:hAnsi="Arial Narrow" w:cs="Arial"/>
          <w:sz w:val="18"/>
          <w:szCs w:val="18"/>
        </w:rPr>
        <w:tab/>
        <w:t>€      125 vrijstelling (niet-geïndexeerd)</w:t>
      </w:r>
    </w:p>
    <w:p w14:paraId="729D8553" w14:textId="77777777" w:rsidR="00700EA3" w:rsidRPr="00322F85" w:rsidRDefault="00700EA3" w:rsidP="00700EA3">
      <w:pPr>
        <w:tabs>
          <w:tab w:val="left" w:pos="142"/>
          <w:tab w:val="decimal" w:pos="4111"/>
        </w:tabs>
        <w:rPr>
          <w:rFonts w:ascii="Arial Narrow" w:hAnsi="Arial Narrow" w:cs="Arial"/>
          <w:sz w:val="18"/>
          <w:szCs w:val="18"/>
        </w:rPr>
      </w:pPr>
      <w:r w:rsidRPr="00322F85">
        <w:rPr>
          <w:rFonts w:ascii="Arial Narrow" w:hAnsi="Arial Narrow" w:cs="Arial"/>
          <w:sz w:val="18"/>
          <w:szCs w:val="18"/>
        </w:rPr>
        <w:tab/>
        <w:t>Huurperiode beperkt 3 dagen.</w:t>
      </w:r>
    </w:p>
    <w:p w14:paraId="2010BE96" w14:textId="77777777" w:rsidR="00CB7D5B" w:rsidRDefault="00700EA3" w:rsidP="00700EA3">
      <w:pPr>
        <w:tabs>
          <w:tab w:val="left" w:pos="142"/>
          <w:tab w:val="decimal" w:pos="4111"/>
        </w:tabs>
        <w:rPr>
          <w:rFonts w:ascii="Arial Narrow" w:hAnsi="Arial Narrow" w:cs="Arial"/>
          <w:sz w:val="18"/>
          <w:szCs w:val="18"/>
        </w:rPr>
      </w:pPr>
      <w:r w:rsidRPr="00322F85">
        <w:rPr>
          <w:rFonts w:ascii="Arial Narrow" w:hAnsi="Arial Narrow" w:cs="Arial"/>
          <w:sz w:val="18"/>
          <w:szCs w:val="18"/>
        </w:rPr>
        <w:tab/>
        <w:t xml:space="preserve">Deze waarborg geldt niet bij diefstal, verlies of verdwijning, noch voor motorvoertuigen of schade veroorzaakt aan de roerende goederen waarvan de organisatie </w:t>
      </w:r>
    </w:p>
    <w:p w14:paraId="3D6C36AA" w14:textId="77777777" w:rsidR="00700EA3" w:rsidRPr="00322F85" w:rsidRDefault="00CB7D5B" w:rsidP="00700EA3">
      <w:pPr>
        <w:tabs>
          <w:tab w:val="left" w:pos="142"/>
          <w:tab w:val="decimal" w:pos="4111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proofErr w:type="gramStart"/>
      <w:r w:rsidR="00700EA3" w:rsidRPr="00322F85">
        <w:rPr>
          <w:rFonts w:ascii="Arial Narrow" w:hAnsi="Arial Narrow" w:cs="Arial"/>
          <w:sz w:val="18"/>
          <w:szCs w:val="18"/>
        </w:rPr>
        <w:t>eigenaar</w:t>
      </w:r>
      <w:proofErr w:type="gramEnd"/>
      <w:r w:rsidR="00700EA3" w:rsidRPr="00322F85">
        <w:rPr>
          <w:rFonts w:ascii="Arial Narrow" w:hAnsi="Arial Narrow" w:cs="Arial"/>
          <w:sz w:val="18"/>
          <w:szCs w:val="18"/>
        </w:rPr>
        <w:t xml:space="preserve"> is.</w:t>
      </w:r>
    </w:p>
    <w:p w14:paraId="7B79FE1B" w14:textId="77777777" w:rsidR="00700EA3" w:rsidRDefault="00700EA3" w:rsidP="00700EA3">
      <w:pPr>
        <w:tabs>
          <w:tab w:val="left" w:pos="142"/>
          <w:tab w:val="decimal" w:pos="4111"/>
        </w:tabs>
        <w:rPr>
          <w:rFonts w:ascii="Arial Narrow" w:hAnsi="Arial Narrow" w:cs="Arial"/>
          <w:sz w:val="16"/>
          <w:szCs w:val="16"/>
        </w:rPr>
      </w:pPr>
    </w:p>
    <w:p w14:paraId="121656A9" w14:textId="77777777" w:rsidR="005F5A60" w:rsidRDefault="005F5A60" w:rsidP="00700EA3">
      <w:pPr>
        <w:tabs>
          <w:tab w:val="left" w:pos="142"/>
          <w:tab w:val="decimal" w:pos="4111"/>
        </w:tabs>
        <w:rPr>
          <w:rFonts w:ascii="Arial Narrow" w:hAnsi="Arial Narrow" w:cs="Arial"/>
          <w:sz w:val="16"/>
          <w:szCs w:val="16"/>
        </w:rPr>
      </w:pPr>
    </w:p>
    <w:p w14:paraId="7E0746D1" w14:textId="77777777" w:rsidR="00700EA3" w:rsidRPr="00322F85" w:rsidRDefault="00700EA3" w:rsidP="00700EA3">
      <w:pPr>
        <w:numPr>
          <w:ilvl w:val="0"/>
          <w:numId w:val="9"/>
        </w:numPr>
        <w:tabs>
          <w:tab w:val="left" w:pos="142"/>
          <w:tab w:val="decimal" w:pos="4111"/>
        </w:tabs>
        <w:ind w:hanging="720"/>
        <w:rPr>
          <w:rFonts w:ascii="Arial Narrow" w:hAnsi="Arial Narrow" w:cs="Arial"/>
          <w:b/>
          <w:sz w:val="20"/>
          <w:szCs w:val="20"/>
        </w:rPr>
      </w:pPr>
      <w:r w:rsidRPr="00322F85">
        <w:rPr>
          <w:rFonts w:ascii="Arial Narrow" w:hAnsi="Arial Narrow" w:cs="Arial"/>
          <w:b/>
          <w:sz w:val="20"/>
          <w:szCs w:val="20"/>
        </w:rPr>
        <w:t>RECHTSBIJSTAND (R.B)</w:t>
      </w:r>
      <w:r w:rsidR="00CB7D5B">
        <w:rPr>
          <w:rFonts w:ascii="Arial Narrow" w:hAnsi="Arial Narrow" w:cs="Arial"/>
          <w:b/>
          <w:sz w:val="20"/>
          <w:szCs w:val="20"/>
        </w:rPr>
        <w:t>:</w:t>
      </w:r>
    </w:p>
    <w:p w14:paraId="7834AD51" w14:textId="77777777" w:rsidR="00700EA3" w:rsidRPr="00322F85" w:rsidRDefault="00700EA3" w:rsidP="00700EA3">
      <w:pPr>
        <w:tabs>
          <w:tab w:val="left" w:pos="142"/>
          <w:tab w:val="decimal" w:pos="4111"/>
        </w:tabs>
        <w:rPr>
          <w:rFonts w:ascii="Arial Narrow" w:hAnsi="Arial Narrow" w:cs="Arial"/>
          <w:sz w:val="18"/>
          <w:szCs w:val="18"/>
        </w:rPr>
      </w:pPr>
      <w:r w:rsidRPr="00322F85">
        <w:rPr>
          <w:rFonts w:ascii="Arial Narrow" w:hAnsi="Arial Narrow" w:cs="Arial"/>
          <w:sz w:val="18"/>
          <w:szCs w:val="18"/>
        </w:rPr>
        <w:tab/>
        <w:t xml:space="preserve">- </w:t>
      </w:r>
      <w:r w:rsidR="00CE6447">
        <w:rPr>
          <w:rFonts w:ascii="Arial Narrow" w:hAnsi="Arial Narrow" w:cs="Arial"/>
          <w:sz w:val="18"/>
          <w:szCs w:val="18"/>
        </w:rPr>
        <w:t>Verweer en verhaal</w:t>
      </w:r>
      <w:r w:rsidR="00E15831" w:rsidRPr="00322F85">
        <w:rPr>
          <w:rFonts w:ascii="Arial Narrow" w:hAnsi="Arial Narrow" w:cs="Arial"/>
          <w:sz w:val="18"/>
          <w:szCs w:val="18"/>
        </w:rPr>
        <w:t>:</w:t>
      </w:r>
      <w:r w:rsidRPr="00322F85">
        <w:rPr>
          <w:rFonts w:ascii="Arial Narrow" w:hAnsi="Arial Narrow" w:cs="Arial"/>
          <w:sz w:val="18"/>
          <w:szCs w:val="18"/>
        </w:rPr>
        <w:tab/>
      </w:r>
      <w:r w:rsidRPr="00322F85">
        <w:rPr>
          <w:rFonts w:ascii="Arial Narrow" w:hAnsi="Arial Narrow" w:cs="Arial"/>
          <w:sz w:val="18"/>
          <w:szCs w:val="18"/>
        </w:rPr>
        <w:tab/>
        <w:t>€ 50.000</w:t>
      </w:r>
    </w:p>
    <w:p w14:paraId="17EA0420" w14:textId="77777777" w:rsidR="00700EA3" w:rsidRPr="00322F85" w:rsidRDefault="001F51A6" w:rsidP="00700EA3">
      <w:pPr>
        <w:tabs>
          <w:tab w:val="left" w:pos="142"/>
          <w:tab w:val="decimal" w:pos="4111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  <w:t>- Onvermogen: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€ 15.000</w:t>
      </w:r>
    </w:p>
    <w:p w14:paraId="07ACF14E" w14:textId="77777777" w:rsidR="00700EA3" w:rsidRDefault="00700EA3" w:rsidP="00700EA3">
      <w:pPr>
        <w:tabs>
          <w:tab w:val="left" w:pos="142"/>
          <w:tab w:val="decimal" w:pos="4111"/>
        </w:tabs>
        <w:rPr>
          <w:rFonts w:ascii="Arial Narrow" w:hAnsi="Arial Narrow" w:cs="Arial"/>
          <w:sz w:val="18"/>
          <w:szCs w:val="18"/>
        </w:rPr>
      </w:pPr>
      <w:r w:rsidRPr="00322F85">
        <w:rPr>
          <w:rFonts w:ascii="Arial Narrow" w:hAnsi="Arial Narrow" w:cs="Arial"/>
          <w:sz w:val="18"/>
          <w:szCs w:val="18"/>
        </w:rPr>
        <w:tab/>
        <w:t>- Strafrechter</w:t>
      </w:r>
      <w:r w:rsidR="001F51A6">
        <w:rPr>
          <w:rFonts w:ascii="Arial Narrow" w:hAnsi="Arial Narrow" w:cs="Arial"/>
          <w:sz w:val="18"/>
          <w:szCs w:val="18"/>
        </w:rPr>
        <w:t>lijke borgstelling:</w:t>
      </w:r>
      <w:r w:rsidR="001F51A6">
        <w:rPr>
          <w:rFonts w:ascii="Arial Narrow" w:hAnsi="Arial Narrow" w:cs="Arial"/>
          <w:sz w:val="18"/>
          <w:szCs w:val="18"/>
        </w:rPr>
        <w:tab/>
      </w:r>
      <w:r w:rsidR="001F51A6">
        <w:rPr>
          <w:rFonts w:ascii="Arial Narrow" w:hAnsi="Arial Narrow" w:cs="Arial"/>
          <w:sz w:val="18"/>
          <w:szCs w:val="18"/>
        </w:rPr>
        <w:tab/>
        <w:t>€ 12.500</w:t>
      </w:r>
    </w:p>
    <w:p w14:paraId="10B20139" w14:textId="77777777" w:rsidR="00CE6447" w:rsidRPr="00322F85" w:rsidRDefault="00CE6447" w:rsidP="00700EA3">
      <w:pPr>
        <w:tabs>
          <w:tab w:val="left" w:pos="142"/>
          <w:tab w:val="decimal" w:pos="4111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  <w:t>- Voorschot op vergoeding: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€</w:t>
      </w:r>
      <w:r w:rsidR="008B2D3F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12.500</w:t>
      </w:r>
    </w:p>
    <w:p w14:paraId="17E5B0EA" w14:textId="77777777" w:rsidR="00700EA3" w:rsidRDefault="00700EA3" w:rsidP="00700EA3">
      <w:pPr>
        <w:tabs>
          <w:tab w:val="left" w:pos="142"/>
          <w:tab w:val="decimal" w:pos="4111"/>
        </w:tabs>
        <w:rPr>
          <w:rFonts w:ascii="Arial Narrow" w:hAnsi="Arial Narrow" w:cs="Arial"/>
          <w:sz w:val="16"/>
          <w:szCs w:val="16"/>
        </w:rPr>
      </w:pPr>
    </w:p>
    <w:p w14:paraId="61C0C63D" w14:textId="77777777" w:rsidR="00700EA3" w:rsidRPr="00322F85" w:rsidRDefault="00700EA3" w:rsidP="00700EA3">
      <w:pPr>
        <w:numPr>
          <w:ilvl w:val="0"/>
          <w:numId w:val="9"/>
        </w:numPr>
        <w:tabs>
          <w:tab w:val="left" w:pos="142"/>
          <w:tab w:val="decimal" w:pos="4111"/>
        </w:tabs>
        <w:ind w:hanging="720"/>
        <w:rPr>
          <w:rFonts w:ascii="Arial Narrow" w:hAnsi="Arial Narrow" w:cs="Arial"/>
          <w:b/>
          <w:sz w:val="20"/>
          <w:szCs w:val="20"/>
        </w:rPr>
      </w:pPr>
      <w:r w:rsidRPr="00322F85">
        <w:rPr>
          <w:rFonts w:ascii="Arial Narrow" w:hAnsi="Arial Narrow" w:cs="Arial"/>
          <w:b/>
          <w:sz w:val="20"/>
          <w:szCs w:val="20"/>
        </w:rPr>
        <w:t>VERZEKERING LICHAMELIJKE ONGEVALLEN</w:t>
      </w:r>
      <w:r w:rsidR="00CB7D5B">
        <w:rPr>
          <w:rFonts w:ascii="Arial Narrow" w:hAnsi="Arial Narrow" w:cs="Arial"/>
          <w:b/>
          <w:sz w:val="20"/>
          <w:szCs w:val="20"/>
        </w:rPr>
        <w:t>:</w:t>
      </w:r>
    </w:p>
    <w:p w14:paraId="3B820C12" w14:textId="77777777" w:rsidR="00700EA3" w:rsidRPr="00322F85" w:rsidRDefault="00FE2912" w:rsidP="00FE2912">
      <w:pPr>
        <w:tabs>
          <w:tab w:val="left" w:pos="142"/>
          <w:tab w:val="left" w:pos="284"/>
          <w:tab w:val="decimal" w:pos="4111"/>
        </w:tabs>
        <w:ind w:firstLine="142"/>
        <w:rPr>
          <w:rFonts w:ascii="Arial Narrow" w:hAnsi="Arial Narrow" w:cs="Arial"/>
          <w:sz w:val="18"/>
          <w:szCs w:val="18"/>
        </w:rPr>
      </w:pPr>
      <w:r w:rsidRPr="00322F85">
        <w:rPr>
          <w:rFonts w:ascii="Arial Narrow" w:hAnsi="Arial Narrow" w:cs="Arial"/>
          <w:sz w:val="18"/>
          <w:szCs w:val="18"/>
        </w:rPr>
        <w:t xml:space="preserve">a) Bij </w:t>
      </w:r>
      <w:r w:rsidR="00E15831" w:rsidRPr="00322F85">
        <w:rPr>
          <w:rFonts w:ascii="Arial Narrow" w:hAnsi="Arial Narrow" w:cs="Arial"/>
          <w:sz w:val="18"/>
          <w:szCs w:val="18"/>
        </w:rPr>
        <w:t xml:space="preserve">overlijden: </w:t>
      </w:r>
      <w:r w:rsidRPr="00322F85">
        <w:rPr>
          <w:rFonts w:ascii="Arial Narrow" w:hAnsi="Arial Narrow" w:cs="Arial"/>
          <w:sz w:val="18"/>
          <w:szCs w:val="18"/>
        </w:rPr>
        <w:t>€ 7.50</w:t>
      </w:r>
      <w:r w:rsidR="001F51A6">
        <w:rPr>
          <w:rFonts w:ascii="Arial Narrow" w:hAnsi="Arial Narrow" w:cs="Arial"/>
          <w:sz w:val="18"/>
          <w:szCs w:val="18"/>
        </w:rPr>
        <w:t>0</w:t>
      </w:r>
    </w:p>
    <w:p w14:paraId="0715D653" w14:textId="77777777" w:rsidR="00FE2912" w:rsidRPr="00322F85" w:rsidRDefault="00FE2912" w:rsidP="00FE2912">
      <w:pPr>
        <w:tabs>
          <w:tab w:val="left" w:pos="142"/>
          <w:tab w:val="left" w:pos="284"/>
          <w:tab w:val="decimal" w:pos="4111"/>
        </w:tabs>
        <w:ind w:firstLine="142"/>
        <w:rPr>
          <w:rFonts w:ascii="Arial Narrow" w:hAnsi="Arial Narrow" w:cs="Arial"/>
          <w:sz w:val="18"/>
          <w:szCs w:val="18"/>
        </w:rPr>
      </w:pPr>
      <w:r w:rsidRPr="00322F85">
        <w:rPr>
          <w:rFonts w:ascii="Arial Narrow" w:hAnsi="Arial Narrow" w:cs="Arial"/>
          <w:sz w:val="18"/>
          <w:szCs w:val="18"/>
        </w:rPr>
        <w:tab/>
        <w:t xml:space="preserve">Voor slachtoffers minder dan 5 jaar oud, enkel tussenkomst voor begrafeniskosten </w:t>
      </w:r>
      <w:r w:rsidR="00CB7D5B">
        <w:rPr>
          <w:rFonts w:ascii="Arial Narrow" w:hAnsi="Arial Narrow" w:cs="Arial"/>
          <w:sz w:val="18"/>
          <w:szCs w:val="18"/>
        </w:rPr>
        <w:t xml:space="preserve">tot </w:t>
      </w:r>
      <w:r w:rsidR="001F51A6">
        <w:rPr>
          <w:rFonts w:ascii="Arial Narrow" w:hAnsi="Arial Narrow" w:cs="Arial"/>
          <w:sz w:val="18"/>
          <w:szCs w:val="18"/>
        </w:rPr>
        <w:t xml:space="preserve">hoogstens € </w:t>
      </w:r>
      <w:r w:rsidR="00CE6447">
        <w:rPr>
          <w:rFonts w:ascii="Arial Narrow" w:hAnsi="Arial Narrow" w:cs="Arial"/>
          <w:sz w:val="18"/>
          <w:szCs w:val="18"/>
        </w:rPr>
        <w:t>2500</w:t>
      </w:r>
      <w:r w:rsidRPr="00322F85">
        <w:rPr>
          <w:rFonts w:ascii="Arial Narrow" w:hAnsi="Arial Narrow" w:cs="Arial"/>
          <w:sz w:val="18"/>
          <w:szCs w:val="18"/>
        </w:rPr>
        <w:t>.</w:t>
      </w:r>
    </w:p>
    <w:p w14:paraId="6BCBE213" w14:textId="77777777" w:rsidR="00FE2912" w:rsidRPr="00322F85" w:rsidRDefault="00FE2912" w:rsidP="00FE2912">
      <w:pPr>
        <w:tabs>
          <w:tab w:val="left" w:pos="142"/>
          <w:tab w:val="left" w:pos="284"/>
          <w:tab w:val="decimal" w:pos="4111"/>
        </w:tabs>
        <w:ind w:firstLine="142"/>
        <w:rPr>
          <w:rFonts w:ascii="Arial Narrow" w:hAnsi="Arial Narrow" w:cs="Arial"/>
          <w:sz w:val="18"/>
          <w:szCs w:val="18"/>
        </w:rPr>
      </w:pPr>
      <w:r w:rsidRPr="00322F85">
        <w:rPr>
          <w:rFonts w:ascii="Arial Narrow" w:hAnsi="Arial Narrow" w:cs="Arial"/>
          <w:sz w:val="18"/>
          <w:szCs w:val="18"/>
        </w:rPr>
        <w:t>b) Bij blijvende invaliditeit:</w:t>
      </w:r>
    </w:p>
    <w:p w14:paraId="07ACEE63" w14:textId="77777777" w:rsidR="003D2B6B" w:rsidRPr="00322F85" w:rsidRDefault="001F51A6" w:rsidP="00FE2912">
      <w:pPr>
        <w:tabs>
          <w:tab w:val="left" w:pos="142"/>
          <w:tab w:val="left" w:pos="284"/>
          <w:tab w:val="decimal" w:pos="4111"/>
        </w:tabs>
        <w:ind w:firstLine="142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  <w:t>€ 15.000</w:t>
      </w:r>
      <w:r w:rsidR="003D2B6B" w:rsidRPr="00322F85">
        <w:rPr>
          <w:rFonts w:ascii="Arial Narrow" w:hAnsi="Arial Narrow" w:cs="Arial"/>
          <w:sz w:val="18"/>
          <w:szCs w:val="18"/>
        </w:rPr>
        <w:t xml:space="preserve"> bij 100% invaliditeit.</w:t>
      </w:r>
    </w:p>
    <w:p w14:paraId="10420CA2" w14:textId="77777777" w:rsidR="003D2B6B" w:rsidRPr="00322F85" w:rsidRDefault="003D2B6B" w:rsidP="00FE2912">
      <w:pPr>
        <w:tabs>
          <w:tab w:val="left" w:pos="142"/>
          <w:tab w:val="left" w:pos="284"/>
          <w:tab w:val="decimal" w:pos="4111"/>
        </w:tabs>
        <w:ind w:firstLine="142"/>
        <w:rPr>
          <w:rFonts w:ascii="Arial Narrow" w:hAnsi="Arial Narrow" w:cs="Arial"/>
          <w:sz w:val="18"/>
          <w:szCs w:val="18"/>
        </w:rPr>
      </w:pPr>
      <w:r w:rsidRPr="00322F85">
        <w:rPr>
          <w:rFonts w:ascii="Arial Narrow" w:hAnsi="Arial Narrow" w:cs="Arial"/>
          <w:sz w:val="18"/>
          <w:szCs w:val="18"/>
        </w:rPr>
        <w:t>c) Bij tijdelijke ongeschiktheid:</w:t>
      </w:r>
    </w:p>
    <w:p w14:paraId="50EB4CF6" w14:textId="77777777" w:rsidR="003D2B6B" w:rsidRPr="00322F85" w:rsidRDefault="003D2B6B" w:rsidP="00FE2912">
      <w:pPr>
        <w:tabs>
          <w:tab w:val="left" w:pos="142"/>
          <w:tab w:val="left" w:pos="284"/>
          <w:tab w:val="decimal" w:pos="4111"/>
        </w:tabs>
        <w:ind w:firstLine="142"/>
        <w:rPr>
          <w:rFonts w:ascii="Arial Narrow" w:hAnsi="Arial Narrow" w:cs="Arial"/>
          <w:sz w:val="18"/>
          <w:szCs w:val="18"/>
        </w:rPr>
      </w:pPr>
      <w:r w:rsidRPr="00322F85">
        <w:rPr>
          <w:rFonts w:ascii="Arial Narrow" w:hAnsi="Arial Narrow" w:cs="Arial"/>
          <w:sz w:val="18"/>
          <w:szCs w:val="18"/>
        </w:rPr>
        <w:tab/>
        <w:t>€ 5,58 per dag</w:t>
      </w:r>
      <w:r w:rsidR="003B1EE3" w:rsidRPr="00322F85">
        <w:rPr>
          <w:rFonts w:ascii="Arial Narrow" w:hAnsi="Arial Narrow" w:cs="Arial"/>
          <w:sz w:val="18"/>
          <w:szCs w:val="18"/>
        </w:rPr>
        <w:t xml:space="preserve"> (€ 33,47 per week) uitkeerbaar na eventuele tegemoetkoming van het RIZIV en ten hoogste tot 75 weken volgend op de dag van het ongeval.</w:t>
      </w:r>
    </w:p>
    <w:p w14:paraId="6DF4565A" w14:textId="77777777" w:rsidR="003B1EE3" w:rsidRPr="00322F85" w:rsidRDefault="003B1EE3" w:rsidP="003B1EE3">
      <w:pPr>
        <w:tabs>
          <w:tab w:val="left" w:pos="142"/>
          <w:tab w:val="left" w:pos="284"/>
          <w:tab w:val="decimal" w:pos="4111"/>
        </w:tabs>
        <w:ind w:left="284"/>
        <w:rPr>
          <w:rFonts w:ascii="Arial Narrow" w:hAnsi="Arial Narrow" w:cs="Arial"/>
          <w:sz w:val="18"/>
          <w:szCs w:val="18"/>
        </w:rPr>
      </w:pPr>
      <w:r w:rsidRPr="00322F85">
        <w:rPr>
          <w:rFonts w:ascii="Arial Narrow" w:hAnsi="Arial Narrow" w:cs="Arial"/>
          <w:sz w:val="18"/>
          <w:szCs w:val="18"/>
        </w:rPr>
        <w:tab/>
        <w:t>De dagvergoeding wordt slechts uit</w:t>
      </w:r>
      <w:r w:rsidR="006572B1">
        <w:rPr>
          <w:rFonts w:ascii="Arial Narrow" w:hAnsi="Arial Narrow" w:cs="Arial"/>
          <w:sz w:val="18"/>
          <w:szCs w:val="18"/>
        </w:rPr>
        <w:t>g</w:t>
      </w:r>
      <w:r w:rsidRPr="00322F85">
        <w:rPr>
          <w:rFonts w:ascii="Arial Narrow" w:hAnsi="Arial Narrow" w:cs="Arial"/>
          <w:sz w:val="18"/>
          <w:szCs w:val="18"/>
        </w:rPr>
        <w:t>ekeerd indien de gekwetste voor het ongeval geen student of werkzoekende was en in ieder geval enkel voor verzekerden welke werkelijk loonverlies hebben gelden.</w:t>
      </w:r>
    </w:p>
    <w:p w14:paraId="51A1A47E" w14:textId="77777777" w:rsidR="003B1EE3" w:rsidRDefault="003B1EE3" w:rsidP="003B1EE3">
      <w:pPr>
        <w:pStyle w:val="Koptekst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</w:rPr>
      </w:pPr>
    </w:p>
    <w:p w14:paraId="413061E5" w14:textId="77777777" w:rsidR="003B1EE3" w:rsidRPr="00322F85" w:rsidRDefault="003B1EE3" w:rsidP="003B1EE3">
      <w:pPr>
        <w:tabs>
          <w:tab w:val="left" w:pos="142"/>
          <w:tab w:val="left" w:pos="284"/>
          <w:tab w:val="decimal" w:pos="4111"/>
        </w:tabs>
        <w:rPr>
          <w:rFonts w:ascii="Arial Narrow" w:hAnsi="Arial Narrow" w:cs="Arial"/>
          <w:b/>
          <w:sz w:val="20"/>
          <w:szCs w:val="20"/>
        </w:rPr>
      </w:pPr>
      <w:r w:rsidRPr="00322F85">
        <w:rPr>
          <w:rFonts w:ascii="Arial Narrow" w:hAnsi="Arial Narrow" w:cs="Arial"/>
          <w:b/>
          <w:sz w:val="20"/>
          <w:szCs w:val="20"/>
        </w:rPr>
        <w:t>4.</w:t>
      </w:r>
      <w:r w:rsidRPr="00322F85">
        <w:rPr>
          <w:rFonts w:ascii="Arial Narrow" w:hAnsi="Arial Narrow" w:cs="Arial"/>
          <w:b/>
          <w:sz w:val="20"/>
          <w:szCs w:val="20"/>
        </w:rPr>
        <w:tab/>
        <w:t>GENEESKOSTEN</w:t>
      </w:r>
      <w:r w:rsidR="00CB7D5B">
        <w:rPr>
          <w:rFonts w:ascii="Arial Narrow" w:hAnsi="Arial Narrow" w:cs="Arial"/>
          <w:b/>
          <w:sz w:val="20"/>
          <w:szCs w:val="20"/>
        </w:rPr>
        <w:t>:</w:t>
      </w:r>
    </w:p>
    <w:p w14:paraId="78286C26" w14:textId="77777777" w:rsidR="00C33ABD" w:rsidRPr="00C33ABD" w:rsidRDefault="003B1EE3" w:rsidP="00C33ABD">
      <w:pPr>
        <w:tabs>
          <w:tab w:val="left" w:pos="142"/>
          <w:tab w:val="left" w:pos="284"/>
          <w:tab w:val="decimal" w:pos="4111"/>
        </w:tabs>
        <w:rPr>
          <w:rFonts w:ascii="Arial Narrow" w:hAnsi="Arial Narrow" w:cs="Arial"/>
          <w:sz w:val="18"/>
          <w:szCs w:val="18"/>
        </w:rPr>
      </w:pPr>
      <w:r w:rsidRPr="00322F85">
        <w:rPr>
          <w:rFonts w:ascii="Arial Narrow" w:hAnsi="Arial Narrow" w:cs="Arial"/>
          <w:sz w:val="18"/>
          <w:szCs w:val="18"/>
        </w:rPr>
        <w:tab/>
      </w:r>
      <w:r w:rsidR="00C33ABD" w:rsidRPr="00C33ABD">
        <w:rPr>
          <w:rFonts w:ascii="Arial Narrow" w:hAnsi="Arial Narrow" w:cs="Arial"/>
          <w:sz w:val="18"/>
          <w:szCs w:val="18"/>
        </w:rPr>
        <w:t>Tussenkomst volgens 100% tarief voor Ziekte en Invaliditeit, na uitputting van de tussenkomst van Mutualiteit, gedurende een periode van maximum 2 j</w:t>
      </w:r>
      <w:r w:rsidR="00C33ABD">
        <w:rPr>
          <w:rFonts w:ascii="Arial Narrow" w:hAnsi="Arial Narrow" w:cs="Arial"/>
          <w:sz w:val="18"/>
          <w:szCs w:val="18"/>
        </w:rPr>
        <w:t>aar.</w:t>
      </w:r>
    </w:p>
    <w:p w14:paraId="41C9E577" w14:textId="77777777" w:rsidR="00C33ABD" w:rsidRPr="00C33ABD" w:rsidRDefault="00CE6447" w:rsidP="00C33ABD">
      <w:pPr>
        <w:tabs>
          <w:tab w:val="left" w:pos="142"/>
          <w:tab w:val="left" w:pos="284"/>
          <w:tab w:val="decimal" w:pos="4111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 w:rsidR="00C33ABD" w:rsidRPr="00C33ABD">
        <w:rPr>
          <w:rFonts w:ascii="Arial Narrow" w:hAnsi="Arial Narrow" w:cs="Arial"/>
          <w:sz w:val="18"/>
          <w:szCs w:val="18"/>
        </w:rPr>
        <w:t>Binnen deze waarborg zijn volgende sublimieten van toepassing:</w:t>
      </w:r>
    </w:p>
    <w:p w14:paraId="7974E337" w14:textId="77777777" w:rsidR="00C33ABD" w:rsidRPr="00C33ABD" w:rsidRDefault="00C33ABD" w:rsidP="00C33ABD">
      <w:pPr>
        <w:numPr>
          <w:ilvl w:val="0"/>
          <w:numId w:val="6"/>
        </w:numPr>
        <w:tabs>
          <w:tab w:val="left" w:pos="142"/>
          <w:tab w:val="left" w:pos="284"/>
          <w:tab w:val="decimal" w:pos="4111"/>
        </w:tabs>
        <w:rPr>
          <w:rFonts w:ascii="Arial Narrow" w:hAnsi="Arial Narrow" w:cs="Arial"/>
          <w:sz w:val="18"/>
          <w:szCs w:val="18"/>
        </w:rPr>
      </w:pPr>
      <w:r w:rsidRPr="00C33ABD">
        <w:rPr>
          <w:rFonts w:ascii="Arial Narrow" w:hAnsi="Arial Narrow" w:cs="Arial"/>
          <w:sz w:val="18"/>
          <w:szCs w:val="18"/>
        </w:rPr>
        <w:t>Tandprothesen 1.500 EUR met een maximum</w:t>
      </w:r>
      <w:r w:rsidR="00CE6447">
        <w:rPr>
          <w:rFonts w:ascii="Arial Narrow" w:hAnsi="Arial Narrow" w:cs="Arial"/>
          <w:sz w:val="18"/>
          <w:szCs w:val="18"/>
        </w:rPr>
        <w:t xml:space="preserve"> 45</w:t>
      </w:r>
      <w:r w:rsidRPr="00C33ABD">
        <w:rPr>
          <w:rFonts w:ascii="Arial Narrow" w:hAnsi="Arial Narrow" w:cs="Arial"/>
          <w:sz w:val="18"/>
          <w:szCs w:val="18"/>
        </w:rPr>
        <w:t xml:space="preserve">0 EUR per tand </w:t>
      </w:r>
    </w:p>
    <w:p w14:paraId="143D9EC8" w14:textId="77777777" w:rsidR="00C33ABD" w:rsidRPr="00C33ABD" w:rsidRDefault="00C33ABD" w:rsidP="00C33ABD">
      <w:pPr>
        <w:numPr>
          <w:ilvl w:val="0"/>
          <w:numId w:val="6"/>
        </w:numPr>
        <w:tabs>
          <w:tab w:val="left" w:pos="142"/>
          <w:tab w:val="left" w:pos="284"/>
          <w:tab w:val="decimal" w:pos="4111"/>
        </w:tabs>
        <w:rPr>
          <w:rFonts w:ascii="Arial Narrow" w:hAnsi="Arial Narrow" w:cs="Arial"/>
          <w:sz w:val="18"/>
          <w:szCs w:val="18"/>
        </w:rPr>
      </w:pPr>
      <w:r w:rsidRPr="00C33ABD">
        <w:rPr>
          <w:rFonts w:ascii="Arial Narrow" w:hAnsi="Arial Narrow" w:cs="Arial"/>
          <w:sz w:val="18"/>
          <w:szCs w:val="18"/>
        </w:rPr>
        <w:t>Orthopedische apparaten en prothesen: inbegrepen hoorapparaten: 1.500 EUR</w:t>
      </w:r>
    </w:p>
    <w:p w14:paraId="1B01246B" w14:textId="77777777" w:rsidR="00C33ABD" w:rsidRPr="00C33ABD" w:rsidRDefault="00C33ABD" w:rsidP="00C33ABD">
      <w:pPr>
        <w:numPr>
          <w:ilvl w:val="0"/>
          <w:numId w:val="6"/>
        </w:numPr>
        <w:tabs>
          <w:tab w:val="left" w:pos="142"/>
          <w:tab w:val="left" w:pos="284"/>
          <w:tab w:val="decimal" w:pos="4111"/>
        </w:tabs>
        <w:rPr>
          <w:rFonts w:ascii="Arial Narrow" w:hAnsi="Arial Narrow" w:cs="Arial"/>
          <w:sz w:val="18"/>
          <w:szCs w:val="18"/>
        </w:rPr>
      </w:pPr>
      <w:r w:rsidRPr="00C33ABD">
        <w:rPr>
          <w:rFonts w:ascii="Arial Narrow" w:hAnsi="Arial Narrow" w:cs="Arial"/>
          <w:sz w:val="18"/>
          <w:szCs w:val="18"/>
        </w:rPr>
        <w:t>Brillen en glazen: 400 EUR.</w:t>
      </w:r>
    </w:p>
    <w:p w14:paraId="15DED479" w14:textId="77777777" w:rsidR="00C33ABD" w:rsidRPr="00C33ABD" w:rsidRDefault="00C33ABD" w:rsidP="00C33ABD">
      <w:pPr>
        <w:numPr>
          <w:ilvl w:val="0"/>
          <w:numId w:val="6"/>
        </w:numPr>
        <w:tabs>
          <w:tab w:val="left" w:pos="142"/>
          <w:tab w:val="left" w:pos="284"/>
          <w:tab w:val="decimal" w:pos="4111"/>
        </w:tabs>
        <w:rPr>
          <w:rFonts w:ascii="Arial Narrow" w:hAnsi="Arial Narrow" w:cs="Arial"/>
          <w:sz w:val="18"/>
          <w:szCs w:val="18"/>
        </w:rPr>
      </w:pPr>
      <w:r w:rsidRPr="00C33ABD">
        <w:rPr>
          <w:rFonts w:ascii="Arial Narrow" w:hAnsi="Arial Narrow" w:cs="Arial"/>
          <w:sz w:val="18"/>
          <w:szCs w:val="18"/>
        </w:rPr>
        <w:t>Opzoekin</w:t>
      </w:r>
      <w:r w:rsidR="00CE6447">
        <w:rPr>
          <w:rFonts w:ascii="Arial Narrow" w:hAnsi="Arial Narrow" w:cs="Arial"/>
          <w:sz w:val="18"/>
          <w:szCs w:val="18"/>
        </w:rPr>
        <w:t>gs- en repatriëringskosten: 2.50</w:t>
      </w:r>
      <w:r w:rsidRPr="00C33ABD">
        <w:rPr>
          <w:rFonts w:ascii="Arial Narrow" w:hAnsi="Arial Narrow" w:cs="Arial"/>
          <w:sz w:val="18"/>
          <w:szCs w:val="18"/>
        </w:rPr>
        <w:t>0 EUR.</w:t>
      </w:r>
    </w:p>
    <w:p w14:paraId="2089D0E5" w14:textId="77777777" w:rsidR="00C33ABD" w:rsidRPr="00C33ABD" w:rsidRDefault="00C33ABD" w:rsidP="00C33ABD">
      <w:pPr>
        <w:numPr>
          <w:ilvl w:val="0"/>
          <w:numId w:val="6"/>
        </w:numPr>
        <w:tabs>
          <w:tab w:val="left" w:pos="142"/>
          <w:tab w:val="left" w:pos="284"/>
          <w:tab w:val="decimal" w:pos="4111"/>
        </w:tabs>
        <w:rPr>
          <w:rFonts w:ascii="Arial Narrow" w:hAnsi="Arial Narrow" w:cs="Arial"/>
          <w:sz w:val="18"/>
          <w:szCs w:val="18"/>
        </w:rPr>
      </w:pPr>
      <w:r w:rsidRPr="00C33ABD">
        <w:rPr>
          <w:rFonts w:ascii="Arial Narrow" w:hAnsi="Arial Narrow" w:cs="Arial"/>
          <w:sz w:val="18"/>
          <w:szCs w:val="18"/>
        </w:rPr>
        <w:t>Verzorging in het buitenland: 3.750 EUR.</w:t>
      </w:r>
    </w:p>
    <w:p w14:paraId="621F97BD" w14:textId="77777777" w:rsidR="00C33ABD" w:rsidRDefault="00C33ABD" w:rsidP="00CE6447">
      <w:pPr>
        <w:numPr>
          <w:ilvl w:val="0"/>
          <w:numId w:val="6"/>
        </w:numPr>
        <w:tabs>
          <w:tab w:val="clear" w:pos="502"/>
          <w:tab w:val="left" w:pos="142"/>
          <w:tab w:val="num" w:pos="284"/>
          <w:tab w:val="decimal" w:pos="4111"/>
        </w:tabs>
        <w:ind w:left="284" w:hanging="142"/>
        <w:rPr>
          <w:rFonts w:ascii="Arial Narrow" w:hAnsi="Arial Narrow" w:cs="Arial"/>
          <w:sz w:val="18"/>
          <w:szCs w:val="18"/>
        </w:rPr>
      </w:pPr>
      <w:r w:rsidRPr="00C33ABD">
        <w:rPr>
          <w:rFonts w:ascii="Arial Narrow" w:hAnsi="Arial Narrow" w:cs="Arial"/>
          <w:sz w:val="18"/>
          <w:szCs w:val="18"/>
        </w:rPr>
        <w:t>Kosten voor apotheek – farmaceutische e</w:t>
      </w:r>
      <w:r w:rsidR="00CE6447">
        <w:rPr>
          <w:rFonts w:ascii="Arial Narrow" w:hAnsi="Arial Narrow" w:cs="Arial"/>
          <w:sz w:val="18"/>
          <w:szCs w:val="18"/>
        </w:rPr>
        <w:t>n para-farmaceutische kosten – k</w:t>
      </w:r>
      <w:r w:rsidRPr="00C33ABD">
        <w:rPr>
          <w:rFonts w:ascii="Arial Narrow" w:hAnsi="Arial Narrow" w:cs="Arial"/>
          <w:sz w:val="18"/>
          <w:szCs w:val="18"/>
        </w:rPr>
        <w:t>osten voor implantaten, prothesen en niet impla</w:t>
      </w:r>
      <w:r w:rsidR="00CE6447">
        <w:rPr>
          <w:rFonts w:ascii="Arial Narrow" w:hAnsi="Arial Narrow" w:cs="Arial"/>
          <w:sz w:val="18"/>
          <w:szCs w:val="18"/>
        </w:rPr>
        <w:t xml:space="preserve">nteerbare medische hulpmiddelen </w:t>
      </w:r>
      <w:r w:rsidRPr="00C33ABD">
        <w:rPr>
          <w:rFonts w:ascii="Arial Narrow" w:hAnsi="Arial Narrow" w:cs="Arial"/>
          <w:sz w:val="18"/>
          <w:szCs w:val="18"/>
        </w:rPr>
        <w:t xml:space="preserve">worden niet beperkt tot barema’s RIZIV. Voor zover deze kosten buiten of boven het RIZIV-barema vallen worden ze vergoed </w:t>
      </w:r>
      <w:r w:rsidR="00CE6447">
        <w:rPr>
          <w:rFonts w:ascii="Arial Narrow" w:hAnsi="Arial Narrow" w:cs="Arial"/>
          <w:sz w:val="18"/>
          <w:szCs w:val="18"/>
        </w:rPr>
        <w:t>tot</w:t>
      </w:r>
      <w:r w:rsidRPr="00C33ABD">
        <w:rPr>
          <w:rFonts w:ascii="Arial Narrow" w:hAnsi="Arial Narrow" w:cs="Arial"/>
          <w:sz w:val="18"/>
          <w:szCs w:val="18"/>
        </w:rPr>
        <w:t xml:space="preserve"> max 2.500 EUR per verzekerde.</w:t>
      </w:r>
    </w:p>
    <w:p w14:paraId="710D107D" w14:textId="77777777" w:rsidR="008B2D3F" w:rsidRPr="00C33ABD" w:rsidRDefault="008B2D3F" w:rsidP="008B2D3F">
      <w:pPr>
        <w:tabs>
          <w:tab w:val="left" w:pos="142"/>
          <w:tab w:val="decimal" w:pos="4111"/>
        </w:tabs>
        <w:ind w:left="284"/>
        <w:rPr>
          <w:rFonts w:ascii="Arial Narrow" w:hAnsi="Arial Narrow" w:cs="Arial"/>
          <w:sz w:val="18"/>
          <w:szCs w:val="18"/>
        </w:rPr>
      </w:pPr>
    </w:p>
    <w:p w14:paraId="1D3E7BA8" w14:textId="77777777" w:rsidR="003B1EE3" w:rsidRPr="00322F85" w:rsidRDefault="005F5A60" w:rsidP="005F5A60">
      <w:pPr>
        <w:tabs>
          <w:tab w:val="left" w:pos="142"/>
          <w:tab w:val="decimal" w:pos="4111"/>
        </w:tabs>
        <w:jc w:val="right"/>
        <w:rPr>
          <w:rFonts w:ascii="Arial Narrow" w:hAnsi="Arial Narrow" w:cs="Arial"/>
          <w:b/>
          <w:sz w:val="20"/>
          <w:szCs w:val="20"/>
        </w:rPr>
      </w:pPr>
      <w:r w:rsidRPr="00322F85">
        <w:rPr>
          <w:rFonts w:ascii="Arial Narrow" w:hAnsi="Arial Narrow" w:cs="Arial"/>
          <w:b/>
          <w:sz w:val="20"/>
          <w:szCs w:val="20"/>
        </w:rPr>
        <w:t>Wat bij ongeval tijdens een verzekerde activiteit of op de weg van en naar deze activiteit?</w:t>
      </w:r>
    </w:p>
    <w:p w14:paraId="011A9368" w14:textId="77777777" w:rsidR="005F5A60" w:rsidRDefault="005F5A60" w:rsidP="005F5A60">
      <w:pPr>
        <w:tabs>
          <w:tab w:val="left" w:leader="underscore" w:pos="10773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18"/>
        </w:rPr>
        <w:pict w14:anchorId="00F9A455">
          <v:rect id="_x0000_i1026" style="width:0;height:1.5pt" o:hralign="center" o:hrstd="t" o:hr="t" fillcolor="#aca899" stroked="f"/>
        </w:pict>
      </w:r>
    </w:p>
    <w:p w14:paraId="7395B92C" w14:textId="77777777" w:rsidR="005F5A60" w:rsidRPr="00322F85" w:rsidRDefault="005F5A60" w:rsidP="005F5A60">
      <w:pPr>
        <w:tabs>
          <w:tab w:val="left" w:pos="142"/>
          <w:tab w:val="left" w:leader="underscore" w:pos="10773"/>
        </w:tabs>
        <w:rPr>
          <w:rFonts w:ascii="Arial Narrow" w:hAnsi="Arial Narrow" w:cs="Arial"/>
          <w:sz w:val="18"/>
          <w:szCs w:val="18"/>
        </w:rPr>
      </w:pPr>
      <w:r w:rsidRPr="00322F85">
        <w:rPr>
          <w:rFonts w:ascii="Arial Narrow" w:hAnsi="Arial Narrow" w:cs="Arial"/>
          <w:sz w:val="18"/>
          <w:szCs w:val="18"/>
        </w:rPr>
        <w:tab/>
        <w:t>a) Bij lichamelijk ongeval:</w:t>
      </w:r>
    </w:p>
    <w:p w14:paraId="51EDB642" w14:textId="77777777" w:rsidR="005F5A60" w:rsidRPr="00322F85" w:rsidRDefault="005F5A60" w:rsidP="005F5A60">
      <w:pPr>
        <w:tabs>
          <w:tab w:val="left" w:pos="142"/>
          <w:tab w:val="left" w:pos="284"/>
          <w:tab w:val="left" w:leader="underscore" w:pos="10773"/>
        </w:tabs>
        <w:rPr>
          <w:rFonts w:ascii="Arial Narrow" w:hAnsi="Arial Narrow" w:cs="Arial"/>
          <w:sz w:val="18"/>
          <w:szCs w:val="18"/>
        </w:rPr>
      </w:pPr>
      <w:r w:rsidRPr="00322F85">
        <w:rPr>
          <w:rFonts w:ascii="Arial Narrow" w:hAnsi="Arial Narrow" w:cs="Arial"/>
          <w:sz w:val="18"/>
          <w:szCs w:val="18"/>
        </w:rPr>
        <w:tab/>
      </w:r>
      <w:r w:rsidRPr="00322F85">
        <w:rPr>
          <w:rFonts w:ascii="Arial Narrow" w:hAnsi="Arial Narrow" w:cs="Arial"/>
          <w:sz w:val="18"/>
          <w:szCs w:val="18"/>
        </w:rPr>
        <w:tab/>
        <w:t>- onmiddellijk de hulp van een dokter inroepen en zijn voorschriften stipt navolgen;</w:t>
      </w:r>
    </w:p>
    <w:p w14:paraId="2775EF4C" w14:textId="77777777" w:rsidR="00CB7D5B" w:rsidRDefault="005F5A60" w:rsidP="007E1F56">
      <w:pPr>
        <w:tabs>
          <w:tab w:val="left" w:pos="142"/>
          <w:tab w:val="left" w:pos="284"/>
          <w:tab w:val="left" w:leader="underscore" w:pos="10773"/>
        </w:tabs>
        <w:rPr>
          <w:rFonts w:ascii="Arial Narrow" w:hAnsi="Arial Narrow" w:cs="Arial"/>
          <w:sz w:val="18"/>
          <w:szCs w:val="18"/>
        </w:rPr>
      </w:pPr>
      <w:r w:rsidRPr="00322F85">
        <w:rPr>
          <w:rFonts w:ascii="Arial Narrow" w:hAnsi="Arial Narrow" w:cs="Arial"/>
          <w:sz w:val="18"/>
          <w:szCs w:val="18"/>
        </w:rPr>
        <w:tab/>
      </w:r>
      <w:r w:rsidRPr="00322F85">
        <w:rPr>
          <w:rFonts w:ascii="Arial Narrow" w:hAnsi="Arial Narrow" w:cs="Arial"/>
          <w:sz w:val="18"/>
          <w:szCs w:val="18"/>
        </w:rPr>
        <w:tab/>
        <w:t xml:space="preserve">- het ongeval uiterlijk </w:t>
      </w:r>
      <w:r w:rsidR="00CB7D5B">
        <w:rPr>
          <w:rFonts w:ascii="Arial Narrow" w:hAnsi="Arial Narrow" w:cs="Arial"/>
          <w:sz w:val="18"/>
          <w:szCs w:val="18"/>
        </w:rPr>
        <w:t>bin</w:t>
      </w:r>
      <w:r w:rsidR="008A5941">
        <w:rPr>
          <w:rFonts w:ascii="Arial Narrow" w:hAnsi="Arial Narrow" w:cs="Arial"/>
          <w:sz w:val="18"/>
          <w:szCs w:val="18"/>
        </w:rPr>
        <w:t>n</w:t>
      </w:r>
      <w:r w:rsidR="00CB7D5B">
        <w:rPr>
          <w:rFonts w:ascii="Arial Narrow" w:hAnsi="Arial Narrow" w:cs="Arial"/>
          <w:sz w:val="18"/>
          <w:szCs w:val="18"/>
        </w:rPr>
        <w:t xml:space="preserve">en </w:t>
      </w:r>
      <w:r w:rsidRPr="00322F85">
        <w:rPr>
          <w:rFonts w:ascii="Arial Narrow" w:hAnsi="Arial Narrow" w:cs="Arial"/>
          <w:sz w:val="18"/>
          <w:szCs w:val="18"/>
        </w:rPr>
        <w:t xml:space="preserve">8 dagen d.m.v. een aangifteformulier melden aan </w:t>
      </w:r>
      <w:r w:rsidRPr="00322F85">
        <w:rPr>
          <w:rFonts w:ascii="Arial Narrow" w:hAnsi="Arial Narrow" w:cs="Arial"/>
          <w:b/>
          <w:sz w:val="18"/>
          <w:szCs w:val="18"/>
        </w:rPr>
        <w:t>kwb-Algemeen secretariaat, Urbain Britsierslaan 5 te 1030 Brussel</w:t>
      </w:r>
      <w:r w:rsidR="00680987" w:rsidRPr="00322F85">
        <w:rPr>
          <w:rFonts w:ascii="Arial Narrow" w:hAnsi="Arial Narrow" w:cs="Arial"/>
          <w:b/>
          <w:sz w:val="18"/>
          <w:szCs w:val="18"/>
        </w:rPr>
        <w:t xml:space="preserve">. </w:t>
      </w:r>
      <w:r w:rsidR="00680987" w:rsidRPr="00322F85">
        <w:rPr>
          <w:rFonts w:ascii="Arial Narrow" w:hAnsi="Arial Narrow" w:cs="Arial"/>
          <w:sz w:val="18"/>
          <w:szCs w:val="18"/>
        </w:rPr>
        <w:t>De</w:t>
      </w:r>
    </w:p>
    <w:p w14:paraId="726A10F8" w14:textId="77777777" w:rsidR="008B2D3F" w:rsidRDefault="00CB7D5B" w:rsidP="00680987">
      <w:pPr>
        <w:tabs>
          <w:tab w:val="left" w:pos="142"/>
          <w:tab w:val="left" w:pos="284"/>
          <w:tab w:val="left" w:leader="underscore" w:pos="1077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</w:t>
      </w:r>
      <w:r w:rsidR="00680987" w:rsidRPr="00322F85">
        <w:rPr>
          <w:rFonts w:ascii="Arial Narrow" w:hAnsi="Arial Narrow" w:cs="Arial"/>
          <w:sz w:val="18"/>
          <w:szCs w:val="18"/>
        </w:rPr>
        <w:t xml:space="preserve"> </w:t>
      </w:r>
      <w:proofErr w:type="gramStart"/>
      <w:r w:rsidR="00680987" w:rsidRPr="00322F85">
        <w:rPr>
          <w:rFonts w:ascii="Arial Narrow" w:hAnsi="Arial Narrow" w:cs="Arial"/>
          <w:sz w:val="18"/>
          <w:szCs w:val="18"/>
        </w:rPr>
        <w:t>voorzijde</w:t>
      </w:r>
      <w:proofErr w:type="gramEnd"/>
      <w:r w:rsidR="00680987" w:rsidRPr="00322F85">
        <w:rPr>
          <w:rFonts w:ascii="Arial Narrow" w:hAnsi="Arial Narrow" w:cs="Arial"/>
          <w:sz w:val="18"/>
          <w:szCs w:val="18"/>
        </w:rPr>
        <w:t xml:space="preserve"> </w:t>
      </w:r>
      <w:r w:rsidR="00E15831" w:rsidRPr="00322F85">
        <w:rPr>
          <w:rFonts w:ascii="Arial Narrow" w:hAnsi="Arial Narrow" w:cs="Arial"/>
          <w:sz w:val="18"/>
          <w:szCs w:val="18"/>
        </w:rPr>
        <w:t>van</w:t>
      </w:r>
      <w:r w:rsidR="00E15831">
        <w:rPr>
          <w:rFonts w:ascii="Arial Narrow" w:hAnsi="Arial Narrow" w:cs="Arial"/>
          <w:sz w:val="18"/>
          <w:szCs w:val="18"/>
        </w:rPr>
        <w:t xml:space="preserve"> </w:t>
      </w:r>
      <w:r w:rsidR="00680987" w:rsidRPr="00322F85">
        <w:rPr>
          <w:rFonts w:ascii="Arial Narrow" w:hAnsi="Arial Narrow" w:cs="Arial"/>
          <w:sz w:val="18"/>
          <w:szCs w:val="18"/>
        </w:rPr>
        <w:t>het</w:t>
      </w:r>
      <w:r w:rsidR="007E1F56">
        <w:rPr>
          <w:rFonts w:ascii="Arial Narrow" w:hAnsi="Arial Narrow" w:cs="Arial"/>
          <w:sz w:val="18"/>
          <w:szCs w:val="18"/>
        </w:rPr>
        <w:t xml:space="preserve"> </w:t>
      </w:r>
      <w:r w:rsidR="00680987" w:rsidRPr="00322F85">
        <w:rPr>
          <w:rFonts w:ascii="Arial Narrow" w:hAnsi="Arial Narrow" w:cs="Arial"/>
          <w:sz w:val="18"/>
          <w:szCs w:val="18"/>
        </w:rPr>
        <w:t xml:space="preserve">aangifteformulier moet door de inrichter van de activiteit worden ingevuld, de </w:t>
      </w:r>
      <w:r w:rsidR="00E15831" w:rsidRPr="00322F85">
        <w:rPr>
          <w:rFonts w:ascii="Arial Narrow" w:hAnsi="Arial Narrow" w:cs="Arial"/>
          <w:sz w:val="18"/>
          <w:szCs w:val="18"/>
        </w:rPr>
        <w:t xml:space="preserve">achterzijde </w:t>
      </w:r>
      <w:r w:rsidR="008B2D3F">
        <w:rPr>
          <w:rFonts w:ascii="Arial Narrow" w:hAnsi="Arial Narrow" w:cs="Arial"/>
          <w:sz w:val="18"/>
          <w:szCs w:val="18"/>
        </w:rPr>
        <w:t>door de dokter.</w:t>
      </w:r>
    </w:p>
    <w:p w14:paraId="6A19FC8B" w14:textId="77777777" w:rsidR="005F5A60" w:rsidRPr="00322F85" w:rsidRDefault="008B2D3F" w:rsidP="00680987">
      <w:pPr>
        <w:tabs>
          <w:tab w:val="left" w:pos="142"/>
          <w:tab w:val="left" w:pos="284"/>
          <w:tab w:val="left" w:leader="underscore" w:pos="1077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Het </w:t>
      </w:r>
      <w:r w:rsidR="00680987" w:rsidRPr="00322F85">
        <w:rPr>
          <w:rFonts w:ascii="Arial Narrow" w:hAnsi="Arial Narrow" w:cs="Arial"/>
          <w:sz w:val="18"/>
          <w:szCs w:val="18"/>
        </w:rPr>
        <w:t xml:space="preserve">formulier </w:t>
      </w:r>
      <w:r>
        <w:rPr>
          <w:rFonts w:ascii="Arial Narrow" w:hAnsi="Arial Narrow" w:cs="Arial"/>
          <w:sz w:val="18"/>
          <w:szCs w:val="18"/>
        </w:rPr>
        <w:t xml:space="preserve">is </w:t>
      </w:r>
      <w:r w:rsidR="00680987" w:rsidRPr="00322F85">
        <w:rPr>
          <w:rFonts w:ascii="Arial Narrow" w:hAnsi="Arial Narrow" w:cs="Arial"/>
          <w:sz w:val="18"/>
          <w:szCs w:val="18"/>
        </w:rPr>
        <w:t xml:space="preserve">te downloaden via </w:t>
      </w:r>
      <w:hyperlink r:id="rId9" w:history="1">
        <w:r w:rsidRPr="0043695A">
          <w:rPr>
            <w:rStyle w:val="Hyperlink"/>
            <w:rFonts w:ascii="Arial Narrow" w:hAnsi="Arial Narrow" w:cs="Arial"/>
            <w:sz w:val="18"/>
            <w:szCs w:val="18"/>
          </w:rPr>
          <w:t>www.kwb.be</w:t>
        </w:r>
      </w:hyperlink>
      <w:r>
        <w:rPr>
          <w:rFonts w:ascii="Arial Narrow" w:hAnsi="Arial Narrow" w:cs="Arial"/>
          <w:sz w:val="18"/>
          <w:szCs w:val="18"/>
        </w:rPr>
        <w:t>.</w:t>
      </w:r>
    </w:p>
    <w:p w14:paraId="01FA437B" w14:textId="77777777" w:rsidR="00680987" w:rsidRPr="00322F85" w:rsidRDefault="00680987" w:rsidP="00680987">
      <w:pPr>
        <w:tabs>
          <w:tab w:val="left" w:pos="142"/>
          <w:tab w:val="left" w:pos="284"/>
          <w:tab w:val="left" w:leader="underscore" w:pos="10773"/>
        </w:tabs>
        <w:rPr>
          <w:rFonts w:ascii="Arial Narrow" w:hAnsi="Arial Narrow" w:cs="Arial"/>
          <w:sz w:val="18"/>
          <w:szCs w:val="18"/>
        </w:rPr>
      </w:pPr>
      <w:r w:rsidRPr="00322F85">
        <w:rPr>
          <w:rFonts w:ascii="Arial Narrow" w:hAnsi="Arial Narrow" w:cs="Arial"/>
          <w:sz w:val="18"/>
          <w:szCs w:val="18"/>
        </w:rPr>
        <w:tab/>
      </w:r>
      <w:r w:rsidRPr="00322F85">
        <w:rPr>
          <w:rFonts w:ascii="Arial Narrow" w:hAnsi="Arial Narrow" w:cs="Arial"/>
          <w:sz w:val="18"/>
          <w:szCs w:val="18"/>
        </w:rPr>
        <w:tab/>
        <w:t>- de nodige geneeskundige attesten insturen.</w:t>
      </w:r>
    </w:p>
    <w:p w14:paraId="78FB7722" w14:textId="77777777" w:rsidR="007E1F56" w:rsidRDefault="00680987" w:rsidP="00680987">
      <w:pPr>
        <w:tabs>
          <w:tab w:val="left" w:pos="142"/>
          <w:tab w:val="left" w:pos="284"/>
          <w:tab w:val="left" w:leader="underscore" w:pos="10773"/>
        </w:tabs>
        <w:rPr>
          <w:rFonts w:ascii="Arial Narrow" w:hAnsi="Arial Narrow" w:cs="Arial"/>
          <w:sz w:val="18"/>
          <w:szCs w:val="18"/>
        </w:rPr>
      </w:pPr>
      <w:r w:rsidRPr="00322F85">
        <w:rPr>
          <w:rFonts w:ascii="Arial Narrow" w:hAnsi="Arial Narrow" w:cs="Arial"/>
          <w:sz w:val="18"/>
          <w:szCs w:val="18"/>
        </w:rPr>
        <w:tab/>
        <w:t xml:space="preserve">b) Bij burgerlijke aansprakelijkheid van de inrichter, een kwb’er of </w:t>
      </w:r>
      <w:proofErr w:type="gramStart"/>
      <w:r w:rsidRPr="00322F85">
        <w:rPr>
          <w:rFonts w:ascii="Arial Narrow" w:hAnsi="Arial Narrow" w:cs="Arial"/>
          <w:sz w:val="18"/>
          <w:szCs w:val="18"/>
        </w:rPr>
        <w:t>één</w:t>
      </w:r>
      <w:proofErr w:type="gramEnd"/>
      <w:r w:rsidRPr="00322F85">
        <w:rPr>
          <w:rFonts w:ascii="Arial Narrow" w:hAnsi="Arial Narrow" w:cs="Arial"/>
          <w:sz w:val="18"/>
          <w:szCs w:val="18"/>
        </w:rPr>
        <w:t xml:space="preserve"> van zijn gezinsleden: het ongeval binnen de 8 dagen d.m.v. een aangifteformulier melden</w:t>
      </w:r>
    </w:p>
    <w:p w14:paraId="62164F0F" w14:textId="77777777" w:rsidR="00680987" w:rsidRPr="00322F85" w:rsidRDefault="007E1F56" w:rsidP="00680987">
      <w:pPr>
        <w:tabs>
          <w:tab w:val="left" w:pos="142"/>
          <w:tab w:val="left" w:pos="284"/>
          <w:tab w:val="left" w:leader="underscore" w:pos="10773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680987" w:rsidRPr="00322F85">
        <w:rPr>
          <w:rFonts w:ascii="Arial Narrow" w:hAnsi="Arial Narrow" w:cs="Arial"/>
          <w:sz w:val="18"/>
          <w:szCs w:val="18"/>
        </w:rPr>
        <w:t xml:space="preserve"> </w:t>
      </w:r>
      <w:proofErr w:type="gramStart"/>
      <w:r w:rsidR="00680987" w:rsidRPr="00322F85">
        <w:rPr>
          <w:rFonts w:ascii="Arial Narrow" w:hAnsi="Arial Narrow" w:cs="Arial"/>
          <w:sz w:val="18"/>
          <w:szCs w:val="18"/>
        </w:rPr>
        <w:t>aan</w:t>
      </w:r>
      <w:proofErr w:type="gramEnd"/>
      <w:r w:rsidR="00680987" w:rsidRPr="00322F85">
        <w:rPr>
          <w:rFonts w:ascii="Arial Narrow" w:hAnsi="Arial Narrow" w:cs="Arial"/>
          <w:sz w:val="18"/>
          <w:szCs w:val="18"/>
        </w:rPr>
        <w:t xml:space="preserve"> </w:t>
      </w:r>
      <w:r w:rsidR="00680987" w:rsidRPr="00322F85">
        <w:rPr>
          <w:rFonts w:ascii="Arial Narrow" w:hAnsi="Arial Narrow" w:cs="Arial"/>
          <w:b/>
          <w:sz w:val="18"/>
          <w:szCs w:val="18"/>
        </w:rPr>
        <w:t>kwb-Algemeen secretariaat, Urbain Britsierslaan 5 te 1030 Brussel.</w:t>
      </w:r>
    </w:p>
    <w:p w14:paraId="0CE3DF06" w14:textId="77777777" w:rsidR="008B2D3F" w:rsidRDefault="008B2D3F" w:rsidP="00680987">
      <w:pPr>
        <w:tabs>
          <w:tab w:val="left" w:pos="142"/>
          <w:tab w:val="left" w:pos="284"/>
          <w:tab w:val="left" w:leader="underscore" w:pos="10773"/>
        </w:tabs>
        <w:rPr>
          <w:rFonts w:ascii="Arial Narrow" w:hAnsi="Arial Narrow" w:cs="Arial"/>
          <w:sz w:val="18"/>
          <w:szCs w:val="18"/>
        </w:rPr>
      </w:pPr>
    </w:p>
    <w:p w14:paraId="1CEFA43A" w14:textId="77777777" w:rsidR="00680987" w:rsidRPr="00322F85" w:rsidRDefault="00680987" w:rsidP="00680987">
      <w:pPr>
        <w:tabs>
          <w:tab w:val="left" w:pos="142"/>
          <w:tab w:val="left" w:pos="284"/>
          <w:tab w:val="left" w:leader="underscore" w:pos="10773"/>
        </w:tabs>
        <w:rPr>
          <w:rFonts w:ascii="Arial Narrow" w:hAnsi="Arial Narrow" w:cs="Arial"/>
          <w:sz w:val="18"/>
          <w:szCs w:val="18"/>
        </w:rPr>
      </w:pPr>
      <w:r w:rsidRPr="00322F85">
        <w:rPr>
          <w:rFonts w:ascii="Arial Narrow" w:hAnsi="Arial Narrow" w:cs="Arial"/>
          <w:sz w:val="18"/>
          <w:szCs w:val="18"/>
        </w:rPr>
        <w:t>De betrokkene ontvangt een ongevalsmelding en dossiernummer van DVV-Verzekeringen. Op aanwijzing van DVV zal de zaak rechtstreeks met de betrokkene geregeld worden.</w:t>
      </w:r>
    </w:p>
    <w:sectPr w:rsidR="00680987" w:rsidRPr="00322F85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0335"/>
    <w:multiLevelType w:val="hybridMultilevel"/>
    <w:tmpl w:val="73CA68B8"/>
    <w:lvl w:ilvl="0" w:tplc="CFFC972A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Verdana" w:hAnsi="Verdana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2727"/>
    <w:multiLevelType w:val="hybridMultilevel"/>
    <w:tmpl w:val="757EE33A"/>
    <w:lvl w:ilvl="0" w:tplc="C0F4DC5E">
      <w:start w:val="1"/>
      <w:numFmt w:val="bullet"/>
      <w:lvlText w:val="-"/>
      <w:lvlJc w:val="left"/>
      <w:pPr>
        <w:tabs>
          <w:tab w:val="num" w:pos="502"/>
        </w:tabs>
        <w:ind w:left="482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D091629"/>
    <w:multiLevelType w:val="hybridMultilevel"/>
    <w:tmpl w:val="CBC28AE8"/>
    <w:lvl w:ilvl="0" w:tplc="04130019">
      <w:start w:val="1"/>
      <w:numFmt w:val="lowerLetter"/>
      <w:lvlText w:val="%1.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7687AF3"/>
    <w:multiLevelType w:val="hybridMultilevel"/>
    <w:tmpl w:val="215E8310"/>
    <w:lvl w:ilvl="0" w:tplc="04130019">
      <w:start w:val="1"/>
      <w:numFmt w:val="lowerLetter"/>
      <w:lvlText w:val="%1."/>
      <w:lvlJc w:val="left"/>
      <w:pPr>
        <w:ind w:left="866" w:hanging="360"/>
      </w:pPr>
    </w:lvl>
    <w:lvl w:ilvl="1" w:tplc="04130019" w:tentative="1">
      <w:start w:val="1"/>
      <w:numFmt w:val="lowerLetter"/>
      <w:lvlText w:val="%2."/>
      <w:lvlJc w:val="left"/>
      <w:pPr>
        <w:ind w:left="1586" w:hanging="360"/>
      </w:pPr>
    </w:lvl>
    <w:lvl w:ilvl="2" w:tplc="0413001B" w:tentative="1">
      <w:start w:val="1"/>
      <w:numFmt w:val="lowerRoman"/>
      <w:lvlText w:val="%3."/>
      <w:lvlJc w:val="right"/>
      <w:pPr>
        <w:ind w:left="2306" w:hanging="180"/>
      </w:pPr>
    </w:lvl>
    <w:lvl w:ilvl="3" w:tplc="0413000F" w:tentative="1">
      <w:start w:val="1"/>
      <w:numFmt w:val="decimal"/>
      <w:lvlText w:val="%4."/>
      <w:lvlJc w:val="left"/>
      <w:pPr>
        <w:ind w:left="3026" w:hanging="360"/>
      </w:pPr>
    </w:lvl>
    <w:lvl w:ilvl="4" w:tplc="04130019" w:tentative="1">
      <w:start w:val="1"/>
      <w:numFmt w:val="lowerLetter"/>
      <w:lvlText w:val="%5."/>
      <w:lvlJc w:val="left"/>
      <w:pPr>
        <w:ind w:left="3746" w:hanging="360"/>
      </w:pPr>
    </w:lvl>
    <w:lvl w:ilvl="5" w:tplc="0413001B" w:tentative="1">
      <w:start w:val="1"/>
      <w:numFmt w:val="lowerRoman"/>
      <w:lvlText w:val="%6."/>
      <w:lvlJc w:val="right"/>
      <w:pPr>
        <w:ind w:left="4466" w:hanging="180"/>
      </w:pPr>
    </w:lvl>
    <w:lvl w:ilvl="6" w:tplc="0413000F" w:tentative="1">
      <w:start w:val="1"/>
      <w:numFmt w:val="decimal"/>
      <w:lvlText w:val="%7."/>
      <w:lvlJc w:val="left"/>
      <w:pPr>
        <w:ind w:left="5186" w:hanging="360"/>
      </w:pPr>
    </w:lvl>
    <w:lvl w:ilvl="7" w:tplc="04130019" w:tentative="1">
      <w:start w:val="1"/>
      <w:numFmt w:val="lowerLetter"/>
      <w:lvlText w:val="%8."/>
      <w:lvlJc w:val="left"/>
      <w:pPr>
        <w:ind w:left="5906" w:hanging="360"/>
      </w:pPr>
    </w:lvl>
    <w:lvl w:ilvl="8" w:tplc="0413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" w15:restartNumberingAfterBreak="0">
    <w:nsid w:val="44367E1E"/>
    <w:multiLevelType w:val="hybridMultilevel"/>
    <w:tmpl w:val="3F6C75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93A14"/>
    <w:multiLevelType w:val="hybridMultilevel"/>
    <w:tmpl w:val="995AA7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D4436"/>
    <w:multiLevelType w:val="hybridMultilevel"/>
    <w:tmpl w:val="25244E12"/>
    <w:lvl w:ilvl="0" w:tplc="DC42805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FC7320"/>
    <w:multiLevelType w:val="hybridMultilevel"/>
    <w:tmpl w:val="BCE8A198"/>
    <w:lvl w:ilvl="0" w:tplc="DC42805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4D6385"/>
    <w:multiLevelType w:val="hybridMultilevel"/>
    <w:tmpl w:val="535ED348"/>
    <w:lvl w:ilvl="0" w:tplc="96FE1890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Verdana" w:hAnsi="Verdana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D34FC"/>
    <w:multiLevelType w:val="hybridMultilevel"/>
    <w:tmpl w:val="D1B82566"/>
    <w:lvl w:ilvl="0" w:tplc="C0F4DC5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8676D"/>
    <w:multiLevelType w:val="multilevel"/>
    <w:tmpl w:val="41909F6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sz w:val="18"/>
        <w:u w:val="none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oNotTrackMoves/>
  <w:defaultTabStop w:val="1134"/>
  <w:autoHyphenation/>
  <w:hyphenationZone w:val="34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0DB"/>
    <w:rsid w:val="00020D57"/>
    <w:rsid w:val="00025839"/>
    <w:rsid w:val="000C73D0"/>
    <w:rsid w:val="000C7542"/>
    <w:rsid w:val="001443C4"/>
    <w:rsid w:val="00182F89"/>
    <w:rsid w:val="001A1973"/>
    <w:rsid w:val="001C0E71"/>
    <w:rsid w:val="001E5C9A"/>
    <w:rsid w:val="001F51A6"/>
    <w:rsid w:val="002A02E7"/>
    <w:rsid w:val="002E07D9"/>
    <w:rsid w:val="00322F85"/>
    <w:rsid w:val="0034304C"/>
    <w:rsid w:val="003B1EE3"/>
    <w:rsid w:val="003D2B6B"/>
    <w:rsid w:val="00461AE1"/>
    <w:rsid w:val="0049589D"/>
    <w:rsid w:val="004C4B2D"/>
    <w:rsid w:val="004D76D2"/>
    <w:rsid w:val="005D6D25"/>
    <w:rsid w:val="005F5A60"/>
    <w:rsid w:val="00636981"/>
    <w:rsid w:val="006572B1"/>
    <w:rsid w:val="00680987"/>
    <w:rsid w:val="006B4A5E"/>
    <w:rsid w:val="006C3F23"/>
    <w:rsid w:val="006C46C1"/>
    <w:rsid w:val="006D35AF"/>
    <w:rsid w:val="00700EA3"/>
    <w:rsid w:val="007076C7"/>
    <w:rsid w:val="00741BEA"/>
    <w:rsid w:val="007457D3"/>
    <w:rsid w:val="00782DDD"/>
    <w:rsid w:val="007E1F56"/>
    <w:rsid w:val="008448EA"/>
    <w:rsid w:val="008750C3"/>
    <w:rsid w:val="00890F01"/>
    <w:rsid w:val="008A5941"/>
    <w:rsid w:val="008B20E8"/>
    <w:rsid w:val="008B2D3F"/>
    <w:rsid w:val="009C40DE"/>
    <w:rsid w:val="009E7AB5"/>
    <w:rsid w:val="00AC3EF9"/>
    <w:rsid w:val="00B120DB"/>
    <w:rsid w:val="00B44912"/>
    <w:rsid w:val="00BC4B21"/>
    <w:rsid w:val="00BD2CDF"/>
    <w:rsid w:val="00BD3315"/>
    <w:rsid w:val="00C33ABD"/>
    <w:rsid w:val="00C763DB"/>
    <w:rsid w:val="00CA3E8B"/>
    <w:rsid w:val="00CB7D5B"/>
    <w:rsid w:val="00CD458E"/>
    <w:rsid w:val="00CE6447"/>
    <w:rsid w:val="00DB1E49"/>
    <w:rsid w:val="00E15831"/>
    <w:rsid w:val="00E222FE"/>
    <w:rsid w:val="00F65215"/>
    <w:rsid w:val="00FE2912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D7587DA"/>
  <w15:chartTrackingRefBased/>
  <w15:docId w15:val="{EA7E9896-38DE-4177-A964-A665E532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 Narrow" w:hAnsi="Arial Narrow" w:cs="Arial"/>
      <w:b/>
      <w:bCs/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left" w:pos="340"/>
        <w:tab w:val="left" w:pos="1134"/>
        <w:tab w:val="left" w:pos="3402"/>
        <w:tab w:val="right" w:leader="dot" w:pos="4820"/>
      </w:tabs>
      <w:outlineLvl w:val="1"/>
    </w:pPr>
    <w:rPr>
      <w:rFonts w:ascii="Arial Narrow" w:hAnsi="Arial Narrow" w:cs="Arial"/>
      <w:b/>
      <w:bCs/>
      <w:sz w:val="18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 Narrow" w:hAnsi="Arial Narrow" w:cs="Arial"/>
      <w:b/>
      <w:bCs/>
      <w:sz w:val="28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rFonts w:ascii="Arial Narrow" w:hAnsi="Arial Narrow" w:cs="Arial"/>
      <w:b/>
      <w:b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 Narrow" w:hAnsi="Arial Narrow"/>
      <w:sz w:val="18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Plattetekst2">
    <w:name w:val="Body Text 2"/>
    <w:basedOn w:val="Standaard"/>
    <w:semiHidden/>
    <w:pPr>
      <w:tabs>
        <w:tab w:val="left" w:pos="5400"/>
      </w:tabs>
    </w:pPr>
    <w:rPr>
      <w:rFonts w:ascii="Arial Narrow" w:hAnsi="Arial Narrow" w:cs="Arial"/>
      <w:b/>
      <w:bCs/>
      <w:sz w:val="18"/>
    </w:rPr>
  </w:style>
  <w:style w:type="character" w:styleId="Hyperlink">
    <w:name w:val="Hyperlink"/>
    <w:uiPriority w:val="99"/>
    <w:unhideWhenUsed/>
    <w:rsid w:val="00680987"/>
    <w:rPr>
      <w:color w:val="0000FF"/>
      <w:u w:val="single"/>
    </w:rPr>
  </w:style>
  <w:style w:type="table" w:styleId="Tabelraster">
    <w:name w:val="Table Grid"/>
    <w:basedOn w:val="Standaardtabel"/>
    <w:uiPriority w:val="59"/>
    <w:rsid w:val="005D6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2F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22F85"/>
    <w:rPr>
      <w:rFonts w:ascii="Tahoma" w:hAnsi="Tahoma" w:cs="Tahoma"/>
      <w:sz w:val="16"/>
      <w:szCs w:val="16"/>
    </w:rPr>
  </w:style>
  <w:style w:type="character" w:styleId="Onopgelostemelding">
    <w:name w:val="Unresolved Mention"/>
    <w:uiPriority w:val="99"/>
    <w:semiHidden/>
    <w:unhideWhenUsed/>
    <w:rsid w:val="00FF00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hilde.vervaeke@kwb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wb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.NATIONAAL\Application%20Data\Microsoft\Sjablonen\Tekst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DBBA-9465-4877-BDC6-63BF4129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Tekst</Template>
  <TotalTime>0</TotalTime>
  <Pages>2</Pages>
  <Words>916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SPORTFEDERATIE VAN DE KWB</vt:lpstr>
      <vt:lpstr>SPORTFEDERATIE VAN DE KWB</vt:lpstr>
    </vt:vector>
  </TitlesOfParts>
  <Company>KWB</Company>
  <LinksUpToDate>false</LinksUpToDate>
  <CharactersWithSpaces>5946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http://www.kwb.be/</vt:lpwstr>
      </vt:variant>
      <vt:variant>
        <vt:lpwstr/>
      </vt:variant>
      <vt:variant>
        <vt:i4>7405585</vt:i4>
      </vt:variant>
      <vt:variant>
        <vt:i4>0</vt:i4>
      </vt:variant>
      <vt:variant>
        <vt:i4>0</vt:i4>
      </vt:variant>
      <vt:variant>
        <vt:i4>5</vt:i4>
      </vt:variant>
      <vt:variant>
        <vt:lpwstr>mailto:hilde.vervaeke@kwb.be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SPORTFEDERATIE VAN DE KWB</dc:title>
  <dc:subject/>
  <dc:creator>KWB</dc:creator>
  <cp:keywords/>
  <dc:description/>
  <cp:lastModifiedBy>Hilde Vervaeke</cp:lastModifiedBy>
  <cp:revision>3</cp:revision>
  <cp:lastPrinted>2018-06-12T12:22:00Z</cp:lastPrinted>
  <dcterms:created xsi:type="dcterms:W3CDTF">2018-06-26T10:44:00Z</dcterms:created>
  <dcterms:modified xsi:type="dcterms:W3CDTF">2018-06-26T10:44:00Z</dcterms:modified>
</cp:coreProperties>
</file>